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CC1683">
        <w:rPr>
          <w:rFonts w:ascii="Times New Roman" w:hAnsi="Times New Roman"/>
        </w:rPr>
        <w:t xml:space="preserve"> </w:t>
      </w:r>
      <w:r w:rsidRPr="00CC1683">
        <w:rPr>
          <w:rFonts w:ascii="Times New Roman" w:hAnsi="Times New Roman"/>
          <w:b/>
          <w:bCs/>
          <w:color w:val="000000"/>
          <w:sz w:val="32"/>
          <w:szCs w:val="28"/>
          <w:u w:val="single"/>
        </w:rPr>
        <w:t>WYTYCZNE G</w:t>
      </w:r>
      <w:r w:rsidRPr="00CC1683">
        <w:rPr>
          <w:rFonts w:ascii="Times New Roman" w:hAnsi="Times New Roman"/>
          <w:b/>
          <w:bCs/>
          <w:color w:val="000000"/>
          <w:sz w:val="36"/>
          <w:szCs w:val="28"/>
          <w:u w:val="single"/>
        </w:rPr>
        <w:t>Ł</w:t>
      </w:r>
      <w:r w:rsidRPr="00CC1683">
        <w:rPr>
          <w:rFonts w:ascii="Times New Roman" w:hAnsi="Times New Roman"/>
          <w:b/>
          <w:bCs/>
          <w:color w:val="000000"/>
          <w:sz w:val="32"/>
          <w:szCs w:val="28"/>
          <w:u w:val="single"/>
        </w:rPr>
        <w:t xml:space="preserve">ÓWNEGO LEKARZA WETERYNARII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CC1683">
        <w:rPr>
          <w:rFonts w:ascii="Times New Roman" w:hAnsi="Times New Roman"/>
          <w:b/>
          <w:bCs/>
          <w:color w:val="000000"/>
          <w:sz w:val="32"/>
          <w:szCs w:val="28"/>
          <w:u w:val="single"/>
        </w:rPr>
        <w:t xml:space="preserve">DLA HODOWCÓW DROBIU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3"/>
        </w:rPr>
      </w:pPr>
      <w:r w:rsidRPr="00CC1683">
        <w:rPr>
          <w:rFonts w:ascii="Times New Roman" w:hAnsi="Times New Roman"/>
          <w:b/>
          <w:bCs/>
          <w:color w:val="000000"/>
          <w:sz w:val="27"/>
          <w:szCs w:val="23"/>
        </w:rPr>
        <w:t>G</w:t>
      </w:r>
      <w:r w:rsidRPr="00CC1683">
        <w:rPr>
          <w:rFonts w:ascii="Times New Roman" w:hAnsi="Times New Roman"/>
          <w:b/>
          <w:bCs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b/>
          <w:bCs/>
          <w:color w:val="000000"/>
          <w:sz w:val="27"/>
          <w:szCs w:val="23"/>
        </w:rPr>
        <w:t xml:space="preserve">ównym </w:t>
      </w:r>
      <w:r w:rsidRPr="00CC1683">
        <w:rPr>
          <w:rFonts w:ascii="Times New Roman" w:hAnsi="Times New Roman"/>
          <w:b/>
          <w:bCs/>
          <w:color w:val="000000"/>
          <w:sz w:val="28"/>
          <w:szCs w:val="23"/>
        </w:rPr>
        <w:t>ź</w:t>
      </w:r>
      <w:r w:rsidRPr="00CC1683">
        <w:rPr>
          <w:rFonts w:ascii="Times New Roman" w:hAnsi="Times New Roman"/>
          <w:b/>
          <w:bCs/>
          <w:color w:val="000000"/>
          <w:sz w:val="27"/>
          <w:szCs w:val="23"/>
        </w:rPr>
        <w:t>ród</w:t>
      </w:r>
      <w:r w:rsidRPr="00CC1683">
        <w:rPr>
          <w:rFonts w:ascii="Times New Roman" w:hAnsi="Times New Roman"/>
          <w:b/>
          <w:bCs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b/>
          <w:bCs/>
          <w:color w:val="000000"/>
          <w:sz w:val="27"/>
          <w:szCs w:val="23"/>
        </w:rPr>
        <w:t>em zagro</w:t>
      </w:r>
      <w:r w:rsidRPr="00CC1683">
        <w:rPr>
          <w:rFonts w:ascii="Times New Roman" w:hAnsi="Times New Roman"/>
          <w:b/>
          <w:bCs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b/>
          <w:bCs/>
          <w:color w:val="000000"/>
          <w:sz w:val="27"/>
          <w:szCs w:val="23"/>
        </w:rPr>
        <w:t xml:space="preserve">enia </w:t>
      </w:r>
      <w:r w:rsidRPr="00CC1683">
        <w:rPr>
          <w:rFonts w:ascii="Times New Roman" w:hAnsi="Times New Roman"/>
          <w:color w:val="000000"/>
          <w:sz w:val="27"/>
          <w:szCs w:val="23"/>
        </w:rPr>
        <w:t>dla zdrowia ludzi i zwierz</w:t>
      </w:r>
      <w:r w:rsidRPr="00CC1683">
        <w:rPr>
          <w:rFonts w:ascii="Times New Roman" w:hAnsi="Times New Roman"/>
          <w:color w:val="000000"/>
          <w:sz w:val="28"/>
          <w:szCs w:val="23"/>
        </w:rPr>
        <w:t>ą</w:t>
      </w:r>
      <w:r w:rsidRPr="00CC1683">
        <w:rPr>
          <w:rFonts w:ascii="Times New Roman" w:hAnsi="Times New Roman"/>
          <w:color w:val="000000"/>
          <w:sz w:val="27"/>
          <w:szCs w:val="23"/>
        </w:rPr>
        <w:t>t (drobiu) s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ą </w:t>
      </w:r>
      <w:r w:rsidRPr="00CC1683">
        <w:rPr>
          <w:rFonts w:ascii="Times New Roman" w:hAnsi="Times New Roman"/>
          <w:color w:val="000000"/>
          <w:sz w:val="27"/>
          <w:szCs w:val="23"/>
        </w:rPr>
        <w:t>dzikie ptaki, b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>d</w:t>
      </w:r>
      <w:r w:rsidRPr="00CC1683">
        <w:rPr>
          <w:rFonts w:ascii="Times New Roman" w:hAnsi="Times New Roman"/>
          <w:color w:val="000000"/>
          <w:sz w:val="28"/>
          <w:szCs w:val="23"/>
        </w:rPr>
        <w:t>ą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ce bezobjawowymi nosicielami wirusa grypy ptaków.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3"/>
        </w:rPr>
      </w:pPr>
      <w:r w:rsidRPr="00CC1683">
        <w:rPr>
          <w:rFonts w:ascii="Times New Roman" w:hAnsi="Times New Roman"/>
          <w:b/>
          <w:bCs/>
          <w:color w:val="000000"/>
          <w:sz w:val="27"/>
          <w:szCs w:val="23"/>
        </w:rPr>
        <w:t xml:space="preserve">Objawy kliniczne </w:t>
      </w:r>
      <w:r w:rsidRPr="00CC1683">
        <w:rPr>
          <w:rFonts w:ascii="Times New Roman" w:hAnsi="Times New Roman"/>
          <w:color w:val="000000"/>
          <w:sz w:val="27"/>
          <w:szCs w:val="23"/>
        </w:rPr>
        <w:t>grypy ptaków u drobiu s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ą </w:t>
      </w:r>
      <w:r w:rsidRPr="00CC1683">
        <w:rPr>
          <w:rFonts w:ascii="Times New Roman" w:hAnsi="Times New Roman"/>
          <w:color w:val="000000"/>
          <w:sz w:val="27"/>
          <w:szCs w:val="23"/>
        </w:rPr>
        <w:t>ma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o charakterystyczne i zró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nicowane w zale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no</w:t>
      </w:r>
      <w:r w:rsidRPr="00CC1683">
        <w:rPr>
          <w:rFonts w:ascii="Times New Roman" w:hAnsi="Times New Roman"/>
          <w:color w:val="000000"/>
          <w:sz w:val="28"/>
          <w:szCs w:val="23"/>
        </w:rPr>
        <w:t>ś</w:t>
      </w:r>
      <w:r w:rsidRPr="00CC1683">
        <w:rPr>
          <w:rFonts w:ascii="Times New Roman" w:hAnsi="Times New Roman"/>
          <w:color w:val="000000"/>
          <w:sz w:val="27"/>
          <w:szCs w:val="23"/>
        </w:rPr>
        <w:t>ci od zjadliwo</w:t>
      </w:r>
      <w:r w:rsidRPr="00CC1683">
        <w:rPr>
          <w:rFonts w:ascii="Times New Roman" w:hAnsi="Times New Roman"/>
          <w:color w:val="000000"/>
          <w:sz w:val="28"/>
          <w:szCs w:val="23"/>
        </w:rPr>
        <w:t>ś</w:t>
      </w:r>
      <w:r w:rsidRPr="00CC1683">
        <w:rPr>
          <w:rFonts w:ascii="Times New Roman" w:hAnsi="Times New Roman"/>
          <w:color w:val="000000"/>
          <w:sz w:val="27"/>
          <w:szCs w:val="23"/>
        </w:rPr>
        <w:t>ci szczepu wirusa wywo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uj</w:t>
      </w:r>
      <w:r w:rsidRPr="00CC1683">
        <w:rPr>
          <w:rFonts w:ascii="Times New Roman" w:hAnsi="Times New Roman"/>
          <w:color w:val="000000"/>
          <w:sz w:val="28"/>
          <w:szCs w:val="23"/>
        </w:rPr>
        <w:t>ą</w:t>
      </w:r>
      <w:r w:rsidRPr="00CC1683">
        <w:rPr>
          <w:rFonts w:ascii="Times New Roman" w:hAnsi="Times New Roman"/>
          <w:color w:val="000000"/>
          <w:sz w:val="27"/>
          <w:szCs w:val="23"/>
        </w:rPr>
        <w:t>cego chorob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>, gatunku i wieku ptaków, zaka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e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ń </w:t>
      </w:r>
      <w:r w:rsidRPr="00CC1683">
        <w:rPr>
          <w:rFonts w:ascii="Times New Roman" w:hAnsi="Times New Roman"/>
          <w:color w:val="000000"/>
          <w:sz w:val="27"/>
          <w:szCs w:val="23"/>
        </w:rPr>
        <w:t>towarzysz</w:t>
      </w:r>
      <w:r w:rsidRPr="00CC1683">
        <w:rPr>
          <w:rFonts w:ascii="Times New Roman" w:hAnsi="Times New Roman"/>
          <w:color w:val="000000"/>
          <w:sz w:val="28"/>
          <w:szCs w:val="23"/>
        </w:rPr>
        <w:t>ą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cych oraz warunków </w:t>
      </w:r>
      <w:r w:rsidRPr="00CC1683">
        <w:rPr>
          <w:rFonts w:ascii="Times New Roman" w:hAnsi="Times New Roman"/>
          <w:color w:val="000000"/>
          <w:sz w:val="28"/>
          <w:szCs w:val="23"/>
        </w:rPr>
        <w:t>ś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rodowiskowych.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3"/>
        </w:rPr>
      </w:pPr>
      <w:r w:rsidRPr="00CC1683">
        <w:rPr>
          <w:rFonts w:ascii="Times New Roman" w:hAnsi="Times New Roman"/>
          <w:color w:val="000000"/>
          <w:sz w:val="27"/>
          <w:szCs w:val="23"/>
        </w:rPr>
        <w:t>G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ówne objawy kliniczne wysoce zjadliwej grypy ptaków (HPAI) u drobiu to depresja, gwa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towny spadek/utrata produkcji jaj, mi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>kkie skorupy jaj, objawy nerwowe, zasinienie i obrz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k grzebienia i dzwonków, silne 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zawienie, obrz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>k zatok podoczodo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owych, kichanie, duszno</w:t>
      </w:r>
      <w:r w:rsidRPr="00CC1683">
        <w:rPr>
          <w:rFonts w:ascii="Times New Roman" w:hAnsi="Times New Roman"/>
          <w:color w:val="000000"/>
          <w:sz w:val="28"/>
          <w:szCs w:val="23"/>
        </w:rPr>
        <w:t>ść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, biegunka.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3"/>
        </w:rPr>
      </w:pPr>
      <w:r w:rsidRPr="00CC1683">
        <w:rPr>
          <w:rFonts w:ascii="Times New Roman" w:hAnsi="Times New Roman"/>
          <w:b/>
          <w:bCs/>
          <w:color w:val="000000"/>
          <w:sz w:val="27"/>
          <w:szCs w:val="23"/>
        </w:rPr>
        <w:t>Padni</w:t>
      </w:r>
      <w:r w:rsidRPr="00CC1683">
        <w:rPr>
          <w:rFonts w:ascii="Times New Roman" w:hAnsi="Times New Roman"/>
          <w:b/>
          <w:bCs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b/>
          <w:bCs/>
          <w:color w:val="000000"/>
          <w:sz w:val="27"/>
          <w:szCs w:val="23"/>
        </w:rPr>
        <w:t>cia ptaków mog</w:t>
      </w:r>
      <w:r w:rsidRPr="00CC1683">
        <w:rPr>
          <w:rFonts w:ascii="Times New Roman" w:hAnsi="Times New Roman"/>
          <w:b/>
          <w:bCs/>
          <w:color w:val="000000"/>
          <w:sz w:val="28"/>
          <w:szCs w:val="23"/>
        </w:rPr>
        <w:t xml:space="preserve">ą </w:t>
      </w:r>
      <w:r w:rsidRPr="00CC1683">
        <w:rPr>
          <w:rFonts w:ascii="Times New Roman" w:hAnsi="Times New Roman"/>
          <w:b/>
          <w:bCs/>
          <w:color w:val="000000"/>
          <w:sz w:val="27"/>
          <w:szCs w:val="23"/>
        </w:rPr>
        <w:t>by</w:t>
      </w:r>
      <w:r w:rsidRPr="00CC1683">
        <w:rPr>
          <w:rFonts w:ascii="Times New Roman" w:hAnsi="Times New Roman"/>
          <w:b/>
          <w:bCs/>
          <w:color w:val="000000"/>
          <w:sz w:val="28"/>
          <w:szCs w:val="23"/>
        </w:rPr>
        <w:t xml:space="preserve">ć </w:t>
      </w:r>
      <w:r w:rsidRPr="00CC1683">
        <w:rPr>
          <w:rFonts w:ascii="Times New Roman" w:hAnsi="Times New Roman"/>
          <w:b/>
          <w:bCs/>
          <w:color w:val="000000"/>
          <w:sz w:val="27"/>
          <w:szCs w:val="23"/>
        </w:rPr>
        <w:t>nag</w:t>
      </w:r>
      <w:r w:rsidRPr="00CC1683">
        <w:rPr>
          <w:rFonts w:ascii="Times New Roman" w:hAnsi="Times New Roman"/>
          <w:b/>
          <w:bCs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b/>
          <w:bCs/>
          <w:color w:val="000000"/>
          <w:sz w:val="27"/>
          <w:szCs w:val="23"/>
        </w:rPr>
        <w:t xml:space="preserve">e, bez widocznych objawów. </w:t>
      </w:r>
      <w:r w:rsidRPr="00CC1683">
        <w:rPr>
          <w:rFonts w:ascii="Times New Roman" w:hAnsi="Times New Roman"/>
          <w:color w:val="000000"/>
          <w:sz w:val="28"/>
          <w:szCs w:val="23"/>
        </w:rPr>
        <w:t>Ś</w:t>
      </w:r>
      <w:r w:rsidRPr="00CC1683">
        <w:rPr>
          <w:rFonts w:ascii="Times New Roman" w:hAnsi="Times New Roman"/>
          <w:color w:val="000000"/>
          <w:sz w:val="27"/>
          <w:szCs w:val="23"/>
        </w:rPr>
        <w:t>miertelno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ść </w:t>
      </w:r>
      <w:r w:rsidRPr="00CC1683">
        <w:rPr>
          <w:rFonts w:ascii="Times New Roman" w:hAnsi="Times New Roman"/>
          <w:color w:val="000000"/>
          <w:sz w:val="27"/>
          <w:szCs w:val="23"/>
        </w:rPr>
        <w:t>mo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e dochodzi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ć </w:t>
      </w:r>
      <w:r w:rsidRPr="00CC1683">
        <w:rPr>
          <w:rFonts w:ascii="Times New Roman" w:hAnsi="Times New Roman"/>
          <w:color w:val="000000"/>
          <w:sz w:val="27"/>
          <w:szCs w:val="23"/>
        </w:rPr>
        <w:t>do 100%. Przy zaka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eniu wirusem grypy o niskiej zjadliwo</w:t>
      </w:r>
      <w:r w:rsidRPr="00CC1683">
        <w:rPr>
          <w:rFonts w:ascii="Times New Roman" w:hAnsi="Times New Roman"/>
          <w:color w:val="000000"/>
          <w:sz w:val="28"/>
          <w:szCs w:val="23"/>
        </w:rPr>
        <w:t>ś</w:t>
      </w:r>
      <w:r w:rsidRPr="00CC1683">
        <w:rPr>
          <w:rFonts w:ascii="Times New Roman" w:hAnsi="Times New Roman"/>
          <w:color w:val="000000"/>
          <w:sz w:val="27"/>
          <w:szCs w:val="23"/>
        </w:rPr>
        <w:t>ci mog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ą </w:t>
      </w:r>
      <w:r w:rsidRPr="00CC1683">
        <w:rPr>
          <w:rFonts w:ascii="Times New Roman" w:hAnsi="Times New Roman"/>
          <w:color w:val="000000"/>
          <w:sz w:val="27"/>
          <w:szCs w:val="23"/>
        </w:rPr>
        <w:t>wyst</w:t>
      </w:r>
      <w:r w:rsidRPr="00CC1683">
        <w:rPr>
          <w:rFonts w:ascii="Times New Roman" w:hAnsi="Times New Roman"/>
          <w:color w:val="000000"/>
          <w:sz w:val="28"/>
          <w:szCs w:val="23"/>
        </w:rPr>
        <w:t>ą</w:t>
      </w:r>
      <w:r w:rsidRPr="00CC1683">
        <w:rPr>
          <w:rFonts w:ascii="Times New Roman" w:hAnsi="Times New Roman"/>
          <w:color w:val="000000"/>
          <w:sz w:val="27"/>
          <w:szCs w:val="23"/>
        </w:rPr>
        <w:t>pi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ć </w:t>
      </w:r>
      <w:r w:rsidRPr="00CC1683">
        <w:rPr>
          <w:rFonts w:ascii="Times New Roman" w:hAnsi="Times New Roman"/>
          <w:color w:val="000000"/>
          <w:sz w:val="27"/>
          <w:szCs w:val="23"/>
        </w:rPr>
        <w:t>objawy ze strony uk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adu oddechowego (z regu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y 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agodne), depresja, biegunka, zmniejszona produkcja jaj u niosek. Zaka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one ptaki wydalaj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ą </w:t>
      </w:r>
      <w:r w:rsidRPr="00CC1683">
        <w:rPr>
          <w:rFonts w:ascii="Times New Roman" w:hAnsi="Times New Roman"/>
          <w:color w:val="000000"/>
          <w:sz w:val="27"/>
          <w:szCs w:val="23"/>
        </w:rPr>
        <w:t>du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e ilo</w:t>
      </w:r>
      <w:r w:rsidRPr="00CC1683">
        <w:rPr>
          <w:rFonts w:ascii="Times New Roman" w:hAnsi="Times New Roman"/>
          <w:color w:val="000000"/>
          <w:sz w:val="28"/>
          <w:szCs w:val="23"/>
        </w:rPr>
        <w:t>ś</w:t>
      </w:r>
      <w:r w:rsidRPr="00CC1683">
        <w:rPr>
          <w:rFonts w:ascii="Times New Roman" w:hAnsi="Times New Roman"/>
          <w:color w:val="000000"/>
          <w:sz w:val="27"/>
          <w:szCs w:val="23"/>
        </w:rPr>
        <w:t>ci wirusa z ka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em, w wydzielinie z oczu i dróg oddechowych. Najbardziej prawdopodobnym </w:t>
      </w:r>
      <w:r w:rsidRPr="00CC1683">
        <w:rPr>
          <w:rFonts w:ascii="Times New Roman" w:hAnsi="Times New Roman"/>
          <w:color w:val="000000"/>
          <w:sz w:val="28"/>
          <w:szCs w:val="23"/>
        </w:rPr>
        <w:t>ź</w:t>
      </w:r>
      <w:r w:rsidRPr="00CC1683">
        <w:rPr>
          <w:rFonts w:ascii="Times New Roman" w:hAnsi="Times New Roman"/>
          <w:color w:val="000000"/>
          <w:sz w:val="27"/>
          <w:szCs w:val="23"/>
        </w:rPr>
        <w:t>ród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em zaka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enia drobiu domowego jest bezpo</w:t>
      </w:r>
      <w:r w:rsidRPr="00CC1683">
        <w:rPr>
          <w:rFonts w:ascii="Times New Roman" w:hAnsi="Times New Roman"/>
          <w:color w:val="000000"/>
          <w:sz w:val="28"/>
          <w:szCs w:val="23"/>
        </w:rPr>
        <w:t>ś</w:t>
      </w:r>
      <w:r w:rsidRPr="00CC1683">
        <w:rPr>
          <w:rFonts w:ascii="Times New Roman" w:hAnsi="Times New Roman"/>
          <w:color w:val="000000"/>
          <w:sz w:val="27"/>
          <w:szCs w:val="23"/>
        </w:rPr>
        <w:t>redni lub po</w:t>
      </w:r>
      <w:r w:rsidRPr="00CC1683">
        <w:rPr>
          <w:rFonts w:ascii="Times New Roman" w:hAnsi="Times New Roman"/>
          <w:color w:val="000000"/>
          <w:sz w:val="28"/>
          <w:szCs w:val="23"/>
        </w:rPr>
        <w:t>ś</w:t>
      </w:r>
      <w:r w:rsidRPr="00CC1683">
        <w:rPr>
          <w:rFonts w:ascii="Times New Roman" w:hAnsi="Times New Roman"/>
          <w:color w:val="000000"/>
          <w:sz w:val="27"/>
          <w:szCs w:val="23"/>
        </w:rPr>
        <w:t>redni kontakt z w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>druj</w:t>
      </w:r>
      <w:r w:rsidRPr="00CC1683">
        <w:rPr>
          <w:rFonts w:ascii="Times New Roman" w:hAnsi="Times New Roman"/>
          <w:color w:val="000000"/>
          <w:sz w:val="28"/>
          <w:szCs w:val="23"/>
        </w:rPr>
        <w:t>ą</w:t>
      </w:r>
      <w:r w:rsidRPr="00CC1683">
        <w:rPr>
          <w:rFonts w:ascii="Times New Roman" w:hAnsi="Times New Roman"/>
          <w:color w:val="000000"/>
          <w:sz w:val="27"/>
          <w:szCs w:val="23"/>
        </w:rPr>
        <w:t>cymi ptakami dzikimi, zwykle ptactwem wodnym. Rozprzestrzenienie wirusa mo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e nast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>powa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ć </w:t>
      </w:r>
      <w:r w:rsidRPr="00CC1683">
        <w:rPr>
          <w:rFonts w:ascii="Times New Roman" w:hAnsi="Times New Roman"/>
          <w:color w:val="000000"/>
          <w:sz w:val="27"/>
          <w:szCs w:val="23"/>
        </w:rPr>
        <w:t>równie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ż </w:t>
      </w:r>
      <w:r w:rsidRPr="00CC1683">
        <w:rPr>
          <w:rFonts w:ascii="Times New Roman" w:hAnsi="Times New Roman"/>
          <w:color w:val="000000"/>
          <w:sz w:val="27"/>
          <w:szCs w:val="23"/>
        </w:rPr>
        <w:t>poprzez zanieczyszczon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ą </w:t>
      </w:r>
      <w:r w:rsidRPr="00CC1683">
        <w:rPr>
          <w:rFonts w:ascii="Times New Roman" w:hAnsi="Times New Roman"/>
          <w:color w:val="000000"/>
          <w:sz w:val="27"/>
          <w:szCs w:val="23"/>
        </w:rPr>
        <w:t>pasz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>, wod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>, nawóz, sprz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t i </w:t>
      </w:r>
      <w:r w:rsidRPr="00CC1683">
        <w:rPr>
          <w:rFonts w:ascii="Times New Roman" w:hAnsi="Times New Roman"/>
          <w:color w:val="000000"/>
          <w:sz w:val="28"/>
          <w:szCs w:val="23"/>
        </w:rPr>
        <w:t>ś</w:t>
      </w:r>
      <w:r w:rsidRPr="00CC1683">
        <w:rPr>
          <w:rFonts w:ascii="Times New Roman" w:hAnsi="Times New Roman"/>
          <w:color w:val="000000"/>
          <w:sz w:val="27"/>
          <w:szCs w:val="23"/>
        </w:rPr>
        <w:t>rodki transportu. Bardzo wa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n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ą </w:t>
      </w:r>
      <w:r w:rsidRPr="00CC1683">
        <w:rPr>
          <w:rFonts w:ascii="Times New Roman" w:hAnsi="Times New Roman"/>
          <w:color w:val="000000"/>
          <w:sz w:val="27"/>
          <w:szCs w:val="23"/>
        </w:rPr>
        <w:t>rol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ę </w:t>
      </w:r>
      <w:r w:rsidRPr="00CC1683">
        <w:rPr>
          <w:rFonts w:ascii="Times New Roman" w:hAnsi="Times New Roman"/>
          <w:color w:val="000000"/>
          <w:sz w:val="27"/>
          <w:szCs w:val="23"/>
        </w:rPr>
        <w:t>w rozprzestrzenianiu wirusa grypy odgrywa cz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owiek, który poprzez zanieczyszczone ubranie, obuwie, sprz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>t i produkty (jaja) mo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e przyczyni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ć </w:t>
      </w:r>
      <w:r w:rsidRPr="00CC1683">
        <w:rPr>
          <w:rFonts w:ascii="Times New Roman" w:hAnsi="Times New Roman"/>
          <w:color w:val="000000"/>
          <w:sz w:val="27"/>
          <w:szCs w:val="23"/>
        </w:rPr>
        <w:t>si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ę </w:t>
      </w:r>
      <w:r w:rsidRPr="00CC1683">
        <w:rPr>
          <w:rFonts w:ascii="Times New Roman" w:hAnsi="Times New Roman"/>
          <w:color w:val="000000"/>
          <w:sz w:val="27"/>
          <w:szCs w:val="23"/>
        </w:rPr>
        <w:t>do rozprzestrzeniania choroby. Rozprzestrzenianie z wiatrem zainfekowanych cz</w:t>
      </w:r>
      <w:r w:rsidRPr="00CC1683">
        <w:rPr>
          <w:rFonts w:ascii="Times New Roman" w:hAnsi="Times New Roman"/>
          <w:color w:val="000000"/>
          <w:sz w:val="28"/>
          <w:szCs w:val="23"/>
        </w:rPr>
        <w:t>ą</w:t>
      </w:r>
      <w:r w:rsidRPr="00CC1683">
        <w:rPr>
          <w:rFonts w:ascii="Times New Roman" w:hAnsi="Times New Roman"/>
          <w:color w:val="000000"/>
          <w:sz w:val="27"/>
          <w:szCs w:val="23"/>
        </w:rPr>
        <w:t>stek i kropelek nie ma wi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kszego znaczenia. </w:t>
      </w:r>
    </w:p>
    <w:p w:rsidR="00D75066" w:rsidRPr="00CC1683" w:rsidRDefault="00D75066" w:rsidP="005109E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7"/>
          <w:szCs w:val="23"/>
        </w:rPr>
      </w:pPr>
      <w:r w:rsidRPr="00CC1683">
        <w:rPr>
          <w:rFonts w:ascii="Times New Roman" w:hAnsi="Times New Roman"/>
          <w:color w:val="000000"/>
          <w:sz w:val="27"/>
          <w:szCs w:val="23"/>
        </w:rPr>
        <w:t>Wirus grypy ptaków mo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e zachowywa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ć </w:t>
      </w:r>
      <w:r w:rsidRPr="00CC1683">
        <w:rPr>
          <w:rFonts w:ascii="Times New Roman" w:hAnsi="Times New Roman"/>
          <w:color w:val="000000"/>
          <w:sz w:val="27"/>
          <w:szCs w:val="23"/>
        </w:rPr>
        <w:t>aktywno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ść 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w </w:t>
      </w:r>
      <w:r w:rsidRPr="00CC1683">
        <w:rPr>
          <w:rFonts w:ascii="Times New Roman" w:hAnsi="Times New Roman"/>
          <w:color w:val="000000"/>
          <w:sz w:val="28"/>
          <w:szCs w:val="23"/>
        </w:rPr>
        <w:t>ś</w:t>
      </w:r>
      <w:r w:rsidRPr="00CC1683">
        <w:rPr>
          <w:rFonts w:ascii="Times New Roman" w:hAnsi="Times New Roman"/>
          <w:color w:val="000000"/>
          <w:sz w:val="27"/>
          <w:szCs w:val="23"/>
        </w:rPr>
        <w:t>rodowisku kurnika przez 5 tygodni, zatem istotne jest przy podejrzeniu lub stwierdzeniu choroby, zabezpieczenie pomieszcze</w:t>
      </w:r>
      <w:r w:rsidRPr="00CC1683">
        <w:rPr>
          <w:rFonts w:ascii="Times New Roman" w:hAnsi="Times New Roman"/>
          <w:color w:val="000000"/>
          <w:sz w:val="28"/>
          <w:szCs w:val="23"/>
        </w:rPr>
        <w:t>ń</w:t>
      </w:r>
      <w:r w:rsidRPr="00CC1683">
        <w:rPr>
          <w:rFonts w:ascii="Times New Roman" w:hAnsi="Times New Roman"/>
          <w:color w:val="000000"/>
          <w:sz w:val="27"/>
          <w:szCs w:val="23"/>
        </w:rPr>
        <w:t>, sprz</w:t>
      </w:r>
      <w:r w:rsidRPr="00CC1683">
        <w:rPr>
          <w:rFonts w:ascii="Times New Roman" w:hAnsi="Times New Roman"/>
          <w:color w:val="000000"/>
          <w:sz w:val="28"/>
          <w:szCs w:val="23"/>
        </w:rPr>
        <w:t>ę</w:t>
      </w:r>
      <w:r w:rsidRPr="00CC1683">
        <w:rPr>
          <w:rFonts w:ascii="Times New Roman" w:hAnsi="Times New Roman"/>
          <w:color w:val="000000"/>
          <w:sz w:val="27"/>
          <w:szCs w:val="23"/>
        </w:rPr>
        <w:t>tu, nawozu oraz dok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adne ich oczyszczenie i odka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enie. Wirusy grypy s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ą </w:t>
      </w:r>
      <w:r w:rsidRPr="00CC1683">
        <w:rPr>
          <w:rFonts w:ascii="Times New Roman" w:hAnsi="Times New Roman"/>
          <w:color w:val="000000"/>
          <w:sz w:val="27"/>
          <w:szCs w:val="23"/>
        </w:rPr>
        <w:t>wra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liwe na powszechnie stosowane </w:t>
      </w:r>
      <w:r w:rsidRPr="00CC1683">
        <w:rPr>
          <w:rFonts w:ascii="Times New Roman" w:hAnsi="Times New Roman"/>
          <w:color w:val="000000"/>
          <w:sz w:val="28"/>
          <w:szCs w:val="23"/>
        </w:rPr>
        <w:t>ś</w:t>
      </w:r>
      <w:r w:rsidRPr="00CC1683">
        <w:rPr>
          <w:rFonts w:ascii="Times New Roman" w:hAnsi="Times New Roman"/>
          <w:color w:val="000000"/>
          <w:sz w:val="27"/>
          <w:szCs w:val="23"/>
        </w:rPr>
        <w:t>rodki dezynfekcyjne oraz detergenty. Niszczy go równie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ż </w:t>
      </w:r>
      <w:r w:rsidRPr="00CC1683">
        <w:rPr>
          <w:rFonts w:ascii="Times New Roman" w:hAnsi="Times New Roman"/>
          <w:color w:val="000000"/>
          <w:sz w:val="27"/>
          <w:szCs w:val="23"/>
        </w:rPr>
        <w:t>obróbka termiczna (sma</w:t>
      </w:r>
      <w:bookmarkStart w:id="0" w:name="_GoBack"/>
      <w:bookmarkEnd w:id="0"/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enie, gotowanie). </w:t>
      </w:r>
    </w:p>
    <w:p w:rsidR="00D75066" w:rsidRPr="00CC1683" w:rsidRDefault="00D75066" w:rsidP="005109E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7"/>
          <w:szCs w:val="23"/>
        </w:rPr>
      </w:pPr>
      <w:r w:rsidRPr="00CC1683">
        <w:rPr>
          <w:rFonts w:ascii="Times New Roman" w:hAnsi="Times New Roman"/>
          <w:b/>
          <w:bCs/>
          <w:color w:val="000000"/>
          <w:sz w:val="27"/>
          <w:szCs w:val="23"/>
          <w:u w:val="single"/>
        </w:rPr>
        <w:t xml:space="preserve">ZALECENIA INSPEKCJI WETERYNARYJNEJ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color w:val="000000"/>
          <w:sz w:val="27"/>
          <w:szCs w:val="23"/>
        </w:rPr>
        <w:t>G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ówny Lekarz Weterynarii, bior</w:t>
      </w:r>
      <w:r w:rsidRPr="00CC1683">
        <w:rPr>
          <w:rFonts w:ascii="Times New Roman" w:hAnsi="Times New Roman"/>
          <w:color w:val="000000"/>
          <w:sz w:val="28"/>
          <w:szCs w:val="23"/>
        </w:rPr>
        <w:t>ą</w:t>
      </w:r>
      <w:r w:rsidRPr="00CC1683">
        <w:rPr>
          <w:rFonts w:ascii="Times New Roman" w:hAnsi="Times New Roman"/>
          <w:color w:val="000000"/>
          <w:sz w:val="27"/>
          <w:szCs w:val="23"/>
        </w:rPr>
        <w:t>c pod uwag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ę </w:t>
      </w:r>
      <w:r w:rsidRPr="00CC1683">
        <w:rPr>
          <w:rFonts w:ascii="Times New Roman" w:hAnsi="Times New Roman"/>
          <w:color w:val="000000"/>
          <w:sz w:val="27"/>
          <w:szCs w:val="23"/>
        </w:rPr>
        <w:t>konieczno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ść </w:t>
      </w:r>
      <w:r w:rsidRPr="00CC1683">
        <w:rPr>
          <w:rFonts w:ascii="Times New Roman" w:hAnsi="Times New Roman"/>
          <w:color w:val="000000"/>
          <w:sz w:val="27"/>
          <w:szCs w:val="23"/>
        </w:rPr>
        <w:t>kontynuowania dzia</w:t>
      </w:r>
      <w:r w:rsidRPr="00CC1683">
        <w:rPr>
          <w:rFonts w:ascii="Times New Roman" w:hAnsi="Times New Roman"/>
          <w:color w:val="000000"/>
          <w:sz w:val="28"/>
          <w:szCs w:val="23"/>
        </w:rPr>
        <w:t>ł</w:t>
      </w:r>
      <w:r w:rsidRPr="00CC1683">
        <w:rPr>
          <w:rFonts w:ascii="Times New Roman" w:hAnsi="Times New Roman"/>
          <w:color w:val="000000"/>
          <w:sz w:val="27"/>
          <w:szCs w:val="23"/>
        </w:rPr>
        <w:t>a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ń </w:t>
      </w:r>
      <w:r w:rsidRPr="00CC1683">
        <w:rPr>
          <w:rFonts w:ascii="Times New Roman" w:hAnsi="Times New Roman"/>
          <w:color w:val="000000"/>
          <w:sz w:val="27"/>
          <w:szCs w:val="23"/>
        </w:rPr>
        <w:t>zapobiegawczych, maj</w:t>
      </w:r>
      <w:r w:rsidRPr="00CC1683">
        <w:rPr>
          <w:rFonts w:ascii="Times New Roman" w:hAnsi="Times New Roman"/>
          <w:color w:val="000000"/>
          <w:sz w:val="28"/>
          <w:szCs w:val="23"/>
        </w:rPr>
        <w:t>ą</w:t>
      </w:r>
      <w:r w:rsidRPr="00CC1683">
        <w:rPr>
          <w:rFonts w:ascii="Times New Roman" w:hAnsi="Times New Roman"/>
          <w:color w:val="000000"/>
          <w:sz w:val="27"/>
          <w:szCs w:val="23"/>
        </w:rPr>
        <w:t>cych na celu ochron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ę </w:t>
      </w:r>
      <w:r w:rsidRPr="00CC1683">
        <w:rPr>
          <w:rFonts w:ascii="Times New Roman" w:hAnsi="Times New Roman"/>
          <w:color w:val="000000"/>
          <w:sz w:val="27"/>
          <w:szCs w:val="23"/>
        </w:rPr>
        <w:t>zdrowia ludzi i zwierz</w:t>
      </w:r>
      <w:r w:rsidRPr="00CC1683">
        <w:rPr>
          <w:rFonts w:ascii="Times New Roman" w:hAnsi="Times New Roman"/>
          <w:color w:val="000000"/>
          <w:sz w:val="28"/>
          <w:szCs w:val="23"/>
        </w:rPr>
        <w:t>ą</w:t>
      </w:r>
      <w:r w:rsidRPr="00CC1683">
        <w:rPr>
          <w:rFonts w:ascii="Times New Roman" w:hAnsi="Times New Roman"/>
          <w:color w:val="000000"/>
          <w:sz w:val="27"/>
          <w:szCs w:val="23"/>
        </w:rPr>
        <w:t>t, zwi</w:t>
      </w:r>
      <w:r w:rsidRPr="00CC1683">
        <w:rPr>
          <w:rFonts w:ascii="Times New Roman" w:hAnsi="Times New Roman"/>
          <w:color w:val="000000"/>
          <w:sz w:val="28"/>
          <w:szCs w:val="23"/>
        </w:rPr>
        <w:t>ą</w:t>
      </w:r>
      <w:r w:rsidRPr="00CC1683">
        <w:rPr>
          <w:rFonts w:ascii="Times New Roman" w:hAnsi="Times New Roman"/>
          <w:color w:val="000000"/>
          <w:sz w:val="27"/>
          <w:szCs w:val="23"/>
        </w:rPr>
        <w:t>zan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ą </w:t>
      </w:r>
      <w:r w:rsidRPr="00CC1683">
        <w:rPr>
          <w:rFonts w:ascii="Times New Roman" w:hAnsi="Times New Roman"/>
          <w:color w:val="000000"/>
          <w:sz w:val="27"/>
          <w:szCs w:val="23"/>
        </w:rPr>
        <w:t>z zagro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>eniem wysoce zjadliw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ą </w:t>
      </w:r>
      <w:r w:rsidRPr="00CC1683">
        <w:rPr>
          <w:rFonts w:ascii="Times New Roman" w:hAnsi="Times New Roman"/>
          <w:color w:val="000000"/>
          <w:sz w:val="27"/>
          <w:szCs w:val="23"/>
        </w:rPr>
        <w:t>gryp</w:t>
      </w:r>
      <w:r w:rsidRPr="00CC1683">
        <w:rPr>
          <w:rFonts w:ascii="Times New Roman" w:hAnsi="Times New Roman"/>
          <w:color w:val="000000"/>
          <w:sz w:val="28"/>
          <w:szCs w:val="23"/>
        </w:rPr>
        <w:t xml:space="preserve">ą </w:t>
      </w:r>
      <w:r w:rsidRPr="00CC1683">
        <w:rPr>
          <w:rFonts w:ascii="Times New Roman" w:hAnsi="Times New Roman"/>
          <w:color w:val="000000"/>
          <w:sz w:val="27"/>
          <w:szCs w:val="23"/>
        </w:rPr>
        <w:t>ptaków oraz ograniczenie bardzo du</w:t>
      </w:r>
      <w:r w:rsidRPr="00CC1683">
        <w:rPr>
          <w:rFonts w:ascii="Times New Roman" w:hAnsi="Times New Roman"/>
          <w:color w:val="000000"/>
          <w:sz w:val="28"/>
          <w:szCs w:val="23"/>
        </w:rPr>
        <w:t>ż</w:t>
      </w:r>
      <w:r w:rsidRPr="00CC1683">
        <w:rPr>
          <w:rFonts w:ascii="Times New Roman" w:hAnsi="Times New Roman"/>
          <w:color w:val="000000"/>
          <w:sz w:val="27"/>
          <w:szCs w:val="23"/>
        </w:rPr>
        <w:t xml:space="preserve">ych strat </w:t>
      </w:r>
      <w:r w:rsidRPr="00CC1683">
        <w:rPr>
          <w:rFonts w:ascii="Times New Roman" w:hAnsi="Times New Roman"/>
          <w:sz w:val="27"/>
          <w:szCs w:val="23"/>
        </w:rPr>
        <w:t>ekonomicznych spowodowanych ewentualnym wybuchem choroby, przedstawia zalecenia umo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liwiaj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ce skuteczne zabezpieczenie gospodarstw oraz zmniejszenie ryzyka szerzenia si</w:t>
      </w:r>
      <w:r w:rsidRPr="00CC1683">
        <w:rPr>
          <w:rFonts w:ascii="Times New Roman" w:hAnsi="Times New Roman"/>
          <w:sz w:val="28"/>
          <w:szCs w:val="23"/>
        </w:rPr>
        <w:t xml:space="preserve">ę </w:t>
      </w:r>
      <w:r w:rsidRPr="00CC1683">
        <w:rPr>
          <w:rFonts w:ascii="Times New Roman" w:hAnsi="Times New Roman"/>
          <w:sz w:val="27"/>
          <w:szCs w:val="23"/>
        </w:rPr>
        <w:t xml:space="preserve">choroby.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3"/>
        </w:rPr>
      </w:pP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b/>
          <w:bCs/>
          <w:sz w:val="27"/>
          <w:szCs w:val="23"/>
          <w:u w:val="single"/>
        </w:rPr>
        <w:t xml:space="preserve">Zalecenia dla drobnotowarowych hodowców drobiu - chów przyzagrodowy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Zaleca si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 xml:space="preserve">: </w:t>
      </w:r>
    </w:p>
    <w:p w:rsidR="00D75066" w:rsidRPr="00CC1683" w:rsidRDefault="00D75066" w:rsidP="0051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karmienie i pojenie drobiu w pomieszczeniach zamkni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>tych, do których nie maj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dost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 xml:space="preserve">pu ptaki dzikie;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• przetrzymywanie drobiu w zamkni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>ciu lub na ogrodzonej przestrzeni, pod warunkiem uniemo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 xml:space="preserve">liwienia kontaktów z dzikim ptactwem (zastosowanie siatek ochronnych, zadaszenia);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• odizolowanie od innego drobiu, kaczek i g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 xml:space="preserve">si;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• przechowywanie paszy, w tym zielonki, w pomieszczeniach zamkni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>tych lub pod szczelnym przykryciem, uniemo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liwiaj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 xml:space="preserve">cym kontakt z dzikim ptactwem;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• unikanie pojenia ptaków i czyszczenia kurników wod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pochodz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c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spoza gospodarstwa (g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 xml:space="preserve">ównie ze zbiorników wodnych i rzek);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• zg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>aszanie lekarzowi weterynarii, wójtowi, burmistrzowi, i innym organom w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>adzy lokalnej zaobserwowanego spadku nie</w:t>
      </w:r>
      <w:r w:rsidRPr="00CC1683">
        <w:rPr>
          <w:rFonts w:ascii="Times New Roman" w:hAnsi="Times New Roman"/>
          <w:sz w:val="28"/>
          <w:szCs w:val="23"/>
        </w:rPr>
        <w:t>ś</w:t>
      </w:r>
      <w:r w:rsidRPr="00CC1683">
        <w:rPr>
          <w:rFonts w:ascii="Times New Roman" w:hAnsi="Times New Roman"/>
          <w:sz w:val="27"/>
          <w:szCs w:val="23"/>
        </w:rPr>
        <w:t>no</w:t>
      </w:r>
      <w:r w:rsidRPr="00CC1683">
        <w:rPr>
          <w:rFonts w:ascii="Times New Roman" w:hAnsi="Times New Roman"/>
          <w:sz w:val="28"/>
          <w:szCs w:val="23"/>
        </w:rPr>
        <w:t>ś</w:t>
      </w:r>
      <w:r w:rsidRPr="00CC1683">
        <w:rPr>
          <w:rFonts w:ascii="Times New Roman" w:hAnsi="Times New Roman"/>
          <w:sz w:val="27"/>
          <w:szCs w:val="23"/>
        </w:rPr>
        <w:t>ci lub nag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>ych, zwi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>kszonych padni</w:t>
      </w:r>
      <w:r w:rsidRPr="00CC1683">
        <w:rPr>
          <w:rFonts w:ascii="Times New Roman" w:hAnsi="Times New Roman"/>
          <w:sz w:val="28"/>
          <w:szCs w:val="23"/>
        </w:rPr>
        <w:t xml:space="preserve">ęć </w:t>
      </w:r>
      <w:r w:rsidRPr="00CC1683">
        <w:rPr>
          <w:rFonts w:ascii="Times New Roman" w:hAnsi="Times New Roman"/>
          <w:sz w:val="27"/>
          <w:szCs w:val="23"/>
        </w:rPr>
        <w:t xml:space="preserve">drobiu;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• po ka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dym kontakcie z drobiem lub ptakami dzikimi umycie r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k wod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z myd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 xml:space="preserve">em;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• wydzielenie odzie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y u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ywanej przy czynno</w:t>
      </w:r>
      <w:r w:rsidRPr="00CC1683">
        <w:rPr>
          <w:rFonts w:ascii="Times New Roman" w:hAnsi="Times New Roman"/>
          <w:sz w:val="28"/>
          <w:szCs w:val="23"/>
        </w:rPr>
        <w:t>ś</w:t>
      </w:r>
      <w:r w:rsidRPr="00CC1683">
        <w:rPr>
          <w:rFonts w:ascii="Times New Roman" w:hAnsi="Times New Roman"/>
          <w:sz w:val="27"/>
          <w:szCs w:val="23"/>
        </w:rPr>
        <w:t>ciach zwi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zanych z obs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>ug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 xml:space="preserve">drobiu;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• osobom utrzymuj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cym drób w chowie przyzagrodowym, aby nie by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>y zatrudniane w</w:t>
      </w:r>
      <w:r>
        <w:rPr>
          <w:rFonts w:ascii="Times New Roman" w:hAnsi="Times New Roman"/>
          <w:sz w:val="27"/>
          <w:szCs w:val="23"/>
        </w:rPr>
        <w:t> </w:t>
      </w:r>
      <w:r w:rsidRPr="00CC1683">
        <w:rPr>
          <w:rFonts w:ascii="Times New Roman" w:hAnsi="Times New Roman"/>
          <w:sz w:val="27"/>
          <w:szCs w:val="23"/>
        </w:rPr>
        <w:t>przemys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 xml:space="preserve">owych fermach drobiu. </w:t>
      </w:r>
    </w:p>
    <w:p w:rsidR="00D75066" w:rsidRPr="00CC1683" w:rsidRDefault="00D75066" w:rsidP="005109EF">
      <w:pPr>
        <w:pStyle w:val="Default"/>
        <w:rPr>
          <w:rFonts w:ascii="Times New Roman" w:hAnsi="Times New Roman" w:cs="Times New Roman"/>
          <w:color w:val="auto"/>
          <w:sz w:val="27"/>
          <w:szCs w:val="23"/>
        </w:rPr>
      </w:pP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b/>
          <w:bCs/>
          <w:sz w:val="27"/>
          <w:szCs w:val="23"/>
          <w:u w:val="single"/>
        </w:rPr>
        <w:t>Zalecenia dla hodowców go</w:t>
      </w:r>
      <w:r w:rsidRPr="00CC1683">
        <w:rPr>
          <w:rFonts w:ascii="Times New Roman" w:hAnsi="Times New Roman"/>
          <w:b/>
          <w:bCs/>
          <w:sz w:val="28"/>
          <w:szCs w:val="23"/>
          <w:u w:val="single"/>
        </w:rPr>
        <w:t>łę</w:t>
      </w:r>
      <w:r w:rsidRPr="00CC1683">
        <w:rPr>
          <w:rFonts w:ascii="Times New Roman" w:hAnsi="Times New Roman"/>
          <w:b/>
          <w:bCs/>
          <w:sz w:val="27"/>
          <w:szCs w:val="23"/>
          <w:u w:val="single"/>
        </w:rPr>
        <w:t xml:space="preserve">bi pocztowych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Zaleca si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 xml:space="preserve">: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• karmienie i pojenie go</w:t>
      </w:r>
      <w:r w:rsidRPr="00CC1683">
        <w:rPr>
          <w:rFonts w:ascii="Times New Roman" w:hAnsi="Times New Roman"/>
          <w:sz w:val="28"/>
          <w:szCs w:val="23"/>
        </w:rPr>
        <w:t>łę</w:t>
      </w:r>
      <w:r w:rsidRPr="00CC1683">
        <w:rPr>
          <w:rFonts w:ascii="Times New Roman" w:hAnsi="Times New Roman"/>
          <w:sz w:val="27"/>
          <w:szCs w:val="23"/>
        </w:rPr>
        <w:t>bi w sposób wykluczaj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cy dost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 xml:space="preserve">p ptaków dzikich; </w:t>
      </w:r>
    </w:p>
    <w:p w:rsidR="00D75066" w:rsidRPr="00CC1683" w:rsidRDefault="00D75066" w:rsidP="00CC16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• przechowywanie paszy w pomieszczeniach zamkni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>tych lub pod szczelnym przykryciem uniemo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liwiaj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 xml:space="preserve">cym kontakt z dzikim ptactwem;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• nie wypuszczanie go</w:t>
      </w:r>
      <w:r w:rsidRPr="00CC1683">
        <w:rPr>
          <w:rFonts w:ascii="Times New Roman" w:hAnsi="Times New Roman"/>
          <w:sz w:val="28"/>
          <w:szCs w:val="23"/>
        </w:rPr>
        <w:t>łę</w:t>
      </w:r>
      <w:r w:rsidRPr="00CC1683">
        <w:rPr>
          <w:rFonts w:ascii="Times New Roman" w:hAnsi="Times New Roman"/>
          <w:sz w:val="27"/>
          <w:szCs w:val="23"/>
        </w:rPr>
        <w:t>bi z go</w:t>
      </w:r>
      <w:r w:rsidRPr="00CC1683">
        <w:rPr>
          <w:rFonts w:ascii="Times New Roman" w:hAnsi="Times New Roman"/>
          <w:sz w:val="28"/>
          <w:szCs w:val="23"/>
        </w:rPr>
        <w:t>łę</w:t>
      </w:r>
      <w:r w:rsidRPr="00CC1683">
        <w:rPr>
          <w:rFonts w:ascii="Times New Roman" w:hAnsi="Times New Roman"/>
          <w:sz w:val="27"/>
          <w:szCs w:val="23"/>
        </w:rPr>
        <w:t xml:space="preserve">bników w celu oblatywania. </w:t>
      </w:r>
    </w:p>
    <w:p w:rsidR="00D75066" w:rsidRPr="00CC1683" w:rsidRDefault="00D75066" w:rsidP="005109EF">
      <w:pPr>
        <w:pStyle w:val="Default"/>
        <w:rPr>
          <w:rFonts w:ascii="Times New Roman" w:hAnsi="Times New Roman" w:cs="Times New Roman"/>
          <w:color w:val="auto"/>
          <w:sz w:val="27"/>
          <w:szCs w:val="23"/>
        </w:rPr>
      </w:pP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b/>
          <w:bCs/>
          <w:sz w:val="27"/>
          <w:szCs w:val="23"/>
          <w:u w:val="single"/>
        </w:rPr>
        <w:t>Zalecenia dla przemys</w:t>
      </w:r>
      <w:r w:rsidRPr="00CC1683">
        <w:rPr>
          <w:rFonts w:ascii="Times New Roman" w:hAnsi="Times New Roman"/>
          <w:b/>
          <w:bCs/>
          <w:sz w:val="28"/>
          <w:szCs w:val="23"/>
          <w:u w:val="single"/>
        </w:rPr>
        <w:t>ł</w:t>
      </w:r>
      <w:r w:rsidRPr="00CC1683">
        <w:rPr>
          <w:rFonts w:ascii="Times New Roman" w:hAnsi="Times New Roman"/>
          <w:b/>
          <w:bCs/>
          <w:sz w:val="27"/>
          <w:szCs w:val="23"/>
          <w:u w:val="single"/>
        </w:rPr>
        <w:t xml:space="preserve">owych producentów drobiu </w:t>
      </w:r>
    </w:p>
    <w:p w:rsidR="00D75066" w:rsidRPr="00CC1683" w:rsidRDefault="00D75066" w:rsidP="005109E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W okresie wiosennych w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>drówek dzikich ptaków do ko</w:t>
      </w:r>
      <w:r w:rsidRPr="00CC1683">
        <w:rPr>
          <w:rFonts w:ascii="Times New Roman" w:hAnsi="Times New Roman"/>
          <w:sz w:val="28"/>
          <w:szCs w:val="23"/>
        </w:rPr>
        <w:t>ń</w:t>
      </w:r>
      <w:r w:rsidRPr="00CC1683">
        <w:rPr>
          <w:rFonts w:ascii="Times New Roman" w:hAnsi="Times New Roman"/>
          <w:sz w:val="27"/>
          <w:szCs w:val="23"/>
        </w:rPr>
        <w:t>ca maja, powinno si</w:t>
      </w:r>
      <w:r w:rsidRPr="00CC1683">
        <w:rPr>
          <w:rFonts w:ascii="Times New Roman" w:hAnsi="Times New Roman"/>
          <w:sz w:val="28"/>
          <w:szCs w:val="23"/>
        </w:rPr>
        <w:t xml:space="preserve">ę </w:t>
      </w:r>
      <w:r w:rsidRPr="00CC1683">
        <w:rPr>
          <w:rFonts w:ascii="Times New Roman" w:hAnsi="Times New Roman"/>
          <w:sz w:val="27"/>
          <w:szCs w:val="23"/>
        </w:rPr>
        <w:t>przetrzymywa</w:t>
      </w:r>
      <w:r w:rsidRPr="00CC1683">
        <w:rPr>
          <w:rFonts w:ascii="Times New Roman" w:hAnsi="Times New Roman"/>
          <w:sz w:val="28"/>
          <w:szCs w:val="23"/>
        </w:rPr>
        <w:t xml:space="preserve">ć </w:t>
      </w:r>
      <w:r w:rsidRPr="00CC1683">
        <w:rPr>
          <w:rFonts w:ascii="Times New Roman" w:hAnsi="Times New Roman"/>
          <w:sz w:val="27"/>
          <w:szCs w:val="23"/>
        </w:rPr>
        <w:t>drób w odosobnieniu. Drób wodny (kaczki i g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>si) mo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e by</w:t>
      </w:r>
      <w:r w:rsidRPr="00CC1683">
        <w:rPr>
          <w:rFonts w:ascii="Times New Roman" w:hAnsi="Times New Roman"/>
          <w:sz w:val="28"/>
          <w:szCs w:val="23"/>
        </w:rPr>
        <w:t xml:space="preserve">ć </w:t>
      </w:r>
      <w:r w:rsidRPr="00CC1683">
        <w:rPr>
          <w:rFonts w:ascii="Times New Roman" w:hAnsi="Times New Roman"/>
          <w:sz w:val="27"/>
          <w:szCs w:val="23"/>
        </w:rPr>
        <w:t>karmiony w tym czasie zielonkami dowo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onymi do miejsca jego odchowu. Zielonki nie mog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pochodzi</w:t>
      </w:r>
      <w:r w:rsidRPr="00CC1683">
        <w:rPr>
          <w:rFonts w:ascii="Times New Roman" w:hAnsi="Times New Roman"/>
          <w:sz w:val="28"/>
          <w:szCs w:val="23"/>
        </w:rPr>
        <w:t xml:space="preserve">ć </w:t>
      </w:r>
      <w:r w:rsidRPr="00CC1683">
        <w:rPr>
          <w:rFonts w:ascii="Times New Roman" w:hAnsi="Times New Roman"/>
          <w:sz w:val="27"/>
          <w:szCs w:val="23"/>
        </w:rPr>
        <w:t>z terenów wysokiego ryzyka zanieczyszczenia ich wirusem wysoce zjadliwej grypy ptaków, z okolic zbiorników wodnych, bagien, i innych miejsc stanowi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cych ostoj</w:t>
      </w:r>
      <w:r w:rsidRPr="00CC1683">
        <w:rPr>
          <w:rFonts w:ascii="Times New Roman" w:hAnsi="Times New Roman"/>
          <w:sz w:val="28"/>
          <w:szCs w:val="23"/>
        </w:rPr>
        <w:t xml:space="preserve">ę </w:t>
      </w:r>
      <w:r w:rsidRPr="00CC1683">
        <w:rPr>
          <w:rFonts w:ascii="Times New Roman" w:hAnsi="Times New Roman"/>
          <w:sz w:val="27"/>
          <w:szCs w:val="23"/>
        </w:rPr>
        <w:t xml:space="preserve">ptaków dzikich. </w:t>
      </w:r>
    </w:p>
    <w:p w:rsidR="00D75066" w:rsidRPr="00CC1683" w:rsidRDefault="00D75066" w:rsidP="0051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Zaleca si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 xml:space="preserve">: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przetrzymywanie ptaków w zamkni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 xml:space="preserve">ciu lub na wolnej, ogrodzonej przestrzeni, pod warunkiem ograniczenia kontaktu z dzikim ptactwem;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karmienie i pojenie drobiu w pomieszczeniach zamkni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>tych, do których nie maj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dost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 xml:space="preserve">pu ptaki dzikie;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szczelne przykrycie pojemników z karm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i wod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do picia lub przetrzymywanie ich wewn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trz budynków, a tak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e unikanie pojenia ptaków i czyszczenia pomieszcze</w:t>
      </w:r>
      <w:r w:rsidRPr="00CC1683">
        <w:rPr>
          <w:rFonts w:ascii="Times New Roman" w:hAnsi="Times New Roman"/>
          <w:sz w:val="28"/>
          <w:szCs w:val="23"/>
        </w:rPr>
        <w:t xml:space="preserve">ń </w:t>
      </w:r>
      <w:r w:rsidRPr="00CC1683">
        <w:rPr>
          <w:rFonts w:ascii="Times New Roman" w:hAnsi="Times New Roman"/>
          <w:sz w:val="27"/>
          <w:szCs w:val="23"/>
        </w:rPr>
        <w:t>wod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pochodz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c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spoza gospodarstwa (g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 xml:space="preserve">ównie ze zbiorników wodnych i rzek);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ograniczenie przemieszczania si</w:t>
      </w:r>
      <w:r w:rsidRPr="00CC1683">
        <w:rPr>
          <w:rFonts w:ascii="Times New Roman" w:hAnsi="Times New Roman"/>
          <w:sz w:val="28"/>
          <w:szCs w:val="23"/>
        </w:rPr>
        <w:t xml:space="preserve">ę </w:t>
      </w:r>
      <w:r w:rsidRPr="00CC1683">
        <w:rPr>
          <w:rFonts w:ascii="Times New Roman" w:hAnsi="Times New Roman"/>
          <w:sz w:val="27"/>
          <w:szCs w:val="23"/>
        </w:rPr>
        <w:t>osób postronnych oraz zwierz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t pomi</w:t>
      </w:r>
      <w:r w:rsidRPr="00CC1683">
        <w:rPr>
          <w:rFonts w:ascii="Times New Roman" w:hAnsi="Times New Roman"/>
          <w:sz w:val="28"/>
          <w:szCs w:val="23"/>
        </w:rPr>
        <w:t>ę</w:t>
      </w:r>
      <w:r w:rsidRPr="00CC1683">
        <w:rPr>
          <w:rFonts w:ascii="Times New Roman" w:hAnsi="Times New Roman"/>
          <w:sz w:val="27"/>
          <w:szCs w:val="23"/>
        </w:rPr>
        <w:t>dzy obiektami, w</w:t>
      </w:r>
      <w:r>
        <w:rPr>
          <w:rFonts w:ascii="Times New Roman" w:hAnsi="Times New Roman"/>
          <w:sz w:val="27"/>
          <w:szCs w:val="23"/>
        </w:rPr>
        <w:t> </w:t>
      </w:r>
      <w:r w:rsidRPr="00CC1683">
        <w:rPr>
          <w:rFonts w:ascii="Times New Roman" w:hAnsi="Times New Roman"/>
          <w:sz w:val="27"/>
          <w:szCs w:val="23"/>
        </w:rPr>
        <w:t>których przechowywana jest karma dla zwierz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 xml:space="preserve">t a obiektami, w których bytuje drób;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ograniczenie liczby osób obs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>uguj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cych fermy do koniecznego minimum wraz ze sprawdzeniem czy osoby te nie utrzymuj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drobiu we w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 xml:space="preserve">asnych zagrodach;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roz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>o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enie przed wej</w:t>
      </w:r>
      <w:r w:rsidRPr="00CC1683">
        <w:rPr>
          <w:rFonts w:ascii="Times New Roman" w:hAnsi="Times New Roman"/>
          <w:sz w:val="28"/>
          <w:szCs w:val="23"/>
        </w:rPr>
        <w:t>ś</w:t>
      </w:r>
      <w:r w:rsidRPr="00CC1683">
        <w:rPr>
          <w:rFonts w:ascii="Times New Roman" w:hAnsi="Times New Roman"/>
          <w:sz w:val="27"/>
          <w:szCs w:val="23"/>
        </w:rPr>
        <w:t>ciami do budynków fermy drobiu mat nas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 xml:space="preserve">czonych </w:t>
      </w:r>
      <w:r w:rsidRPr="00CC1683">
        <w:rPr>
          <w:rFonts w:ascii="Times New Roman" w:hAnsi="Times New Roman"/>
          <w:sz w:val="28"/>
          <w:szCs w:val="23"/>
        </w:rPr>
        <w:t>ś</w:t>
      </w:r>
      <w:r w:rsidRPr="00CC1683">
        <w:rPr>
          <w:rFonts w:ascii="Times New Roman" w:hAnsi="Times New Roman"/>
          <w:sz w:val="27"/>
          <w:szCs w:val="23"/>
        </w:rPr>
        <w:t xml:space="preserve">rodkiem dezynfekcyjnym;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za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>o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 xml:space="preserve">enie </w:t>
      </w:r>
      <w:r w:rsidRPr="00CC1683">
        <w:rPr>
          <w:rFonts w:ascii="Times New Roman" w:hAnsi="Times New Roman"/>
          <w:sz w:val="28"/>
          <w:szCs w:val="23"/>
        </w:rPr>
        <w:t>ś</w:t>
      </w:r>
      <w:r w:rsidRPr="00CC1683">
        <w:rPr>
          <w:rFonts w:ascii="Times New Roman" w:hAnsi="Times New Roman"/>
          <w:sz w:val="27"/>
          <w:szCs w:val="23"/>
        </w:rPr>
        <w:t>luz dezynfekcyjnych w wej</w:t>
      </w:r>
      <w:r w:rsidRPr="00CC1683">
        <w:rPr>
          <w:rFonts w:ascii="Times New Roman" w:hAnsi="Times New Roman"/>
          <w:sz w:val="28"/>
          <w:szCs w:val="23"/>
        </w:rPr>
        <w:t>ś</w:t>
      </w:r>
      <w:r w:rsidRPr="00CC1683">
        <w:rPr>
          <w:rFonts w:ascii="Times New Roman" w:hAnsi="Times New Roman"/>
          <w:sz w:val="27"/>
          <w:szCs w:val="23"/>
        </w:rPr>
        <w:t xml:space="preserve">ciach do budynków fermy drobiu;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wprowadzenie zakazu wjazdu pojazdów na teren fermy, poza dzia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>aniami koniecznymi np. dowóz paszy, odbiór drobiu do rze</w:t>
      </w:r>
      <w:r w:rsidRPr="00CC1683">
        <w:rPr>
          <w:rFonts w:ascii="Times New Roman" w:hAnsi="Times New Roman"/>
          <w:sz w:val="28"/>
          <w:szCs w:val="23"/>
        </w:rPr>
        <w:t>ź</w:t>
      </w:r>
      <w:r w:rsidRPr="00CC1683">
        <w:rPr>
          <w:rFonts w:ascii="Times New Roman" w:hAnsi="Times New Roman"/>
          <w:sz w:val="27"/>
          <w:szCs w:val="23"/>
        </w:rPr>
        <w:t>ni lub przez zak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 xml:space="preserve">ad utylizacyjny;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obowi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zkow</w:t>
      </w:r>
      <w:r w:rsidRPr="00CC1683">
        <w:rPr>
          <w:rFonts w:ascii="Times New Roman" w:hAnsi="Times New Roman"/>
          <w:sz w:val="28"/>
          <w:szCs w:val="23"/>
        </w:rPr>
        <w:t xml:space="preserve">ą </w:t>
      </w:r>
      <w:r w:rsidRPr="00CC1683">
        <w:rPr>
          <w:rFonts w:ascii="Times New Roman" w:hAnsi="Times New Roman"/>
          <w:sz w:val="27"/>
          <w:szCs w:val="23"/>
        </w:rPr>
        <w:t>dezynfekcj</w:t>
      </w:r>
      <w:r w:rsidRPr="00CC1683">
        <w:rPr>
          <w:rFonts w:ascii="Times New Roman" w:hAnsi="Times New Roman"/>
          <w:sz w:val="28"/>
          <w:szCs w:val="23"/>
        </w:rPr>
        <w:t xml:space="preserve">ę </w:t>
      </w:r>
      <w:r w:rsidRPr="00CC1683">
        <w:rPr>
          <w:rFonts w:ascii="Times New Roman" w:hAnsi="Times New Roman"/>
          <w:sz w:val="27"/>
          <w:szCs w:val="23"/>
        </w:rPr>
        <w:t>pojazdów wje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d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aj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 xml:space="preserve">cych;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roz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>o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enie mat dezynfekcyjnych przed wjazdem i wej</w:t>
      </w:r>
      <w:r w:rsidRPr="00CC1683">
        <w:rPr>
          <w:rFonts w:ascii="Times New Roman" w:hAnsi="Times New Roman"/>
          <w:sz w:val="28"/>
          <w:szCs w:val="23"/>
        </w:rPr>
        <w:t>ś</w:t>
      </w:r>
      <w:r w:rsidRPr="00CC1683">
        <w:rPr>
          <w:rFonts w:ascii="Times New Roman" w:hAnsi="Times New Roman"/>
          <w:sz w:val="27"/>
          <w:szCs w:val="23"/>
        </w:rPr>
        <w:t xml:space="preserve">ciem na teren fermy;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obowi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zek u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ywania odzie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y ochronnej przez wszystkie osoby znajduj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ce si</w:t>
      </w:r>
      <w:r w:rsidRPr="00CC1683">
        <w:rPr>
          <w:rFonts w:ascii="Times New Roman" w:hAnsi="Times New Roman"/>
          <w:sz w:val="28"/>
          <w:szCs w:val="23"/>
        </w:rPr>
        <w:t xml:space="preserve">ę </w:t>
      </w:r>
      <w:r w:rsidRPr="00CC1683">
        <w:rPr>
          <w:rFonts w:ascii="Times New Roman" w:hAnsi="Times New Roman"/>
          <w:sz w:val="27"/>
          <w:szCs w:val="23"/>
        </w:rPr>
        <w:t>na fermie, po</w:t>
      </w:r>
      <w:r>
        <w:rPr>
          <w:rFonts w:ascii="Times New Roman" w:hAnsi="Times New Roman"/>
          <w:sz w:val="27"/>
          <w:szCs w:val="23"/>
        </w:rPr>
        <w:t> </w:t>
      </w:r>
      <w:r w:rsidRPr="00CC1683">
        <w:rPr>
          <w:rFonts w:ascii="Times New Roman" w:hAnsi="Times New Roman"/>
          <w:sz w:val="27"/>
          <w:szCs w:val="23"/>
        </w:rPr>
        <w:t>wcze</w:t>
      </w:r>
      <w:r w:rsidRPr="00CC1683">
        <w:rPr>
          <w:rFonts w:ascii="Times New Roman" w:hAnsi="Times New Roman"/>
          <w:sz w:val="28"/>
          <w:szCs w:val="23"/>
        </w:rPr>
        <w:t>ś</w:t>
      </w:r>
      <w:r w:rsidRPr="00CC1683">
        <w:rPr>
          <w:rFonts w:ascii="Times New Roman" w:hAnsi="Times New Roman"/>
          <w:sz w:val="27"/>
          <w:szCs w:val="23"/>
        </w:rPr>
        <w:t>niejszym pozostawieniu odzie</w:t>
      </w:r>
      <w:r w:rsidRPr="00CC1683">
        <w:rPr>
          <w:rFonts w:ascii="Times New Roman" w:hAnsi="Times New Roman"/>
          <w:sz w:val="28"/>
          <w:szCs w:val="23"/>
        </w:rPr>
        <w:t>ż</w:t>
      </w:r>
      <w:r w:rsidRPr="00CC1683">
        <w:rPr>
          <w:rFonts w:ascii="Times New Roman" w:hAnsi="Times New Roman"/>
          <w:sz w:val="27"/>
          <w:szCs w:val="23"/>
        </w:rPr>
        <w:t>y w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 xml:space="preserve">asnej w szatni;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wprowadzenie obowi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zku przeprowadzania dok</w:t>
      </w:r>
      <w:r w:rsidRPr="00CC1683">
        <w:rPr>
          <w:rFonts w:ascii="Times New Roman" w:hAnsi="Times New Roman"/>
          <w:sz w:val="28"/>
          <w:szCs w:val="23"/>
        </w:rPr>
        <w:t>ł</w:t>
      </w:r>
      <w:r w:rsidRPr="00CC1683">
        <w:rPr>
          <w:rFonts w:ascii="Times New Roman" w:hAnsi="Times New Roman"/>
          <w:sz w:val="27"/>
          <w:szCs w:val="23"/>
        </w:rPr>
        <w:t>adnego mycia i dezynfekcji r</w:t>
      </w:r>
      <w:r w:rsidRPr="00CC1683">
        <w:rPr>
          <w:rFonts w:ascii="Times New Roman" w:hAnsi="Times New Roman"/>
          <w:sz w:val="28"/>
          <w:szCs w:val="23"/>
        </w:rPr>
        <w:t>ą</w:t>
      </w:r>
      <w:r w:rsidRPr="00CC1683">
        <w:rPr>
          <w:rFonts w:ascii="Times New Roman" w:hAnsi="Times New Roman"/>
          <w:sz w:val="27"/>
          <w:szCs w:val="23"/>
        </w:rPr>
        <w:t>k przed wej</w:t>
      </w:r>
      <w:r w:rsidRPr="00CC1683">
        <w:rPr>
          <w:rFonts w:ascii="Times New Roman" w:hAnsi="Times New Roman"/>
          <w:sz w:val="28"/>
          <w:szCs w:val="23"/>
        </w:rPr>
        <w:t>ś</w:t>
      </w:r>
      <w:r w:rsidRPr="00CC1683">
        <w:rPr>
          <w:rFonts w:ascii="Times New Roman" w:hAnsi="Times New Roman"/>
          <w:sz w:val="27"/>
          <w:szCs w:val="23"/>
        </w:rPr>
        <w:t>ciem do obiektów, w których utrzymuje si</w:t>
      </w:r>
      <w:r w:rsidRPr="00CC1683">
        <w:rPr>
          <w:rFonts w:ascii="Times New Roman" w:hAnsi="Times New Roman"/>
          <w:sz w:val="28"/>
          <w:szCs w:val="23"/>
        </w:rPr>
        <w:t xml:space="preserve">ę </w:t>
      </w:r>
      <w:r w:rsidRPr="00CC1683">
        <w:rPr>
          <w:rFonts w:ascii="Times New Roman" w:hAnsi="Times New Roman"/>
          <w:sz w:val="27"/>
          <w:szCs w:val="23"/>
        </w:rPr>
        <w:t xml:space="preserve">drób; </w:t>
      </w:r>
    </w:p>
    <w:p w:rsidR="00D75066" w:rsidRPr="00CC1683" w:rsidRDefault="00D75066" w:rsidP="00CC1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  <w:sz w:val="27"/>
          <w:szCs w:val="23"/>
        </w:rPr>
      </w:pPr>
      <w:r w:rsidRPr="00CC1683">
        <w:rPr>
          <w:rFonts w:ascii="Times New Roman" w:hAnsi="Times New Roman"/>
          <w:sz w:val="27"/>
          <w:szCs w:val="23"/>
        </w:rPr>
        <w:t>aby pracownicy ferm drobiu nie mieli kontaktu z innym ptactwem np. kurami, go</w:t>
      </w:r>
      <w:r w:rsidRPr="00CC1683">
        <w:rPr>
          <w:rFonts w:ascii="Times New Roman" w:hAnsi="Times New Roman"/>
          <w:sz w:val="28"/>
          <w:szCs w:val="23"/>
        </w:rPr>
        <w:t>łę</w:t>
      </w:r>
      <w:r w:rsidRPr="00CC1683">
        <w:rPr>
          <w:rFonts w:ascii="Times New Roman" w:hAnsi="Times New Roman"/>
          <w:sz w:val="27"/>
          <w:szCs w:val="23"/>
        </w:rPr>
        <w:t xml:space="preserve">biami. </w:t>
      </w:r>
    </w:p>
    <w:p w:rsidR="00D75066" w:rsidRDefault="00D75066" w:rsidP="00235A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5"/>
          <w:szCs w:val="23"/>
        </w:rPr>
      </w:pPr>
      <w:r w:rsidRPr="008F75FA">
        <w:rPr>
          <w:rFonts w:ascii="Times New Roman" w:hAnsi="Times New Roman"/>
          <w:b/>
          <w:sz w:val="28"/>
          <w:szCs w:val="23"/>
          <w:u w:val="single"/>
        </w:rPr>
        <w:t xml:space="preserve">Nieprzestrzeganie wymienionych wyżej zaleceń może powodować wzrost zagrożenia ptasią grypą. </w:t>
      </w:r>
    </w:p>
    <w:sectPr w:rsidR="00D75066" w:rsidSect="004748EE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CKKE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269"/>
    <w:multiLevelType w:val="hybridMultilevel"/>
    <w:tmpl w:val="F87C5A34"/>
    <w:lvl w:ilvl="0" w:tplc="E4D67F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623A11"/>
    <w:multiLevelType w:val="hybridMultilevel"/>
    <w:tmpl w:val="7D9C6C0C"/>
    <w:lvl w:ilvl="0" w:tplc="A0489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84"/>
    <w:rsid w:val="00235AD2"/>
    <w:rsid w:val="002A456A"/>
    <w:rsid w:val="004748EE"/>
    <w:rsid w:val="00502959"/>
    <w:rsid w:val="005109EF"/>
    <w:rsid w:val="00656983"/>
    <w:rsid w:val="008F75FA"/>
    <w:rsid w:val="00B30F84"/>
    <w:rsid w:val="00CC1683"/>
    <w:rsid w:val="00D75066"/>
    <w:rsid w:val="00E260F3"/>
    <w:rsid w:val="00E9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109EF"/>
    <w:pPr>
      <w:autoSpaceDE w:val="0"/>
      <w:autoSpaceDN w:val="0"/>
      <w:adjustRightInd w:val="0"/>
    </w:pPr>
    <w:rPr>
      <w:rFonts w:ascii="OCKKEF+TimesNewRoman,Bold" w:hAnsi="OCKKEF+TimesNewRoman,Bold" w:cs="OCKKEF+TimesNewRoman,Bold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10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864</Words>
  <Characters>5185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WYTYCZNE GŁÓWNEGO LEKARZA WETERYNARII </dc:title>
  <dc:subject/>
  <dc:creator>Magdalena Smyk</dc:creator>
  <cp:keywords/>
  <dc:description/>
  <cp:lastModifiedBy>TomaszJaskolski</cp:lastModifiedBy>
  <cp:revision>2</cp:revision>
  <cp:lastPrinted>2015-12-01T12:29:00Z</cp:lastPrinted>
  <dcterms:created xsi:type="dcterms:W3CDTF">2017-09-01T07:11:00Z</dcterms:created>
  <dcterms:modified xsi:type="dcterms:W3CDTF">2017-09-01T07:11:00Z</dcterms:modified>
</cp:coreProperties>
</file>