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D" w:rsidRPr="000D6C61" w:rsidRDefault="00CB66DD" w:rsidP="00B24D4C">
      <w:pPr>
        <w:jc w:val="lef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Załącznik nr 1 do Regulaminu</w:t>
      </w:r>
    </w:p>
    <w:p w:rsidR="00CB66DD" w:rsidRDefault="00CB66DD" w:rsidP="00B24D4C">
      <w:pPr>
        <w:jc w:val="right"/>
        <w:rPr>
          <w:rFonts w:ascii="Arial" w:hAnsi="Arial" w:cs="Arial"/>
          <w:bCs/>
          <w:sz w:val="20"/>
          <w:szCs w:val="20"/>
        </w:rPr>
      </w:pPr>
    </w:p>
    <w:p w:rsidR="00CB66DD" w:rsidRDefault="00CB66DD" w:rsidP="00B24D4C">
      <w:pPr>
        <w:jc w:val="right"/>
        <w:rPr>
          <w:rFonts w:ascii="Arial" w:hAnsi="Arial" w:cs="Arial"/>
          <w:bCs/>
          <w:sz w:val="20"/>
          <w:szCs w:val="20"/>
        </w:rPr>
      </w:pPr>
    </w:p>
    <w:p w:rsidR="00CB66DD" w:rsidRDefault="00CB66DD" w:rsidP="00B24D4C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………………………..……………, </w:t>
      </w:r>
      <w:r w:rsidRPr="00686607">
        <w:rPr>
          <w:rFonts w:ascii="Arial" w:hAnsi="Arial" w:cs="Arial"/>
          <w:bCs/>
          <w:sz w:val="20"/>
          <w:szCs w:val="20"/>
        </w:rPr>
        <w:t>dnia …………….</w:t>
      </w:r>
    </w:p>
    <w:p w:rsidR="00CB66DD" w:rsidRDefault="00CB66DD" w:rsidP="00B24D4C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m</w:t>
      </w:r>
      <w:r w:rsidRPr="001B50BC">
        <w:rPr>
          <w:rFonts w:ascii="Arial" w:hAnsi="Arial" w:cs="Arial"/>
          <w:bCs/>
          <w:sz w:val="16"/>
          <w:szCs w:val="16"/>
        </w:rPr>
        <w:t>iejscowość</w:t>
      </w:r>
    </w:p>
    <w:p w:rsidR="00CB66DD" w:rsidRDefault="00CB66DD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……………………………………….</w:t>
      </w:r>
    </w:p>
    <w:p w:rsidR="00CB66DD" w:rsidRPr="001B50BC" w:rsidRDefault="00CB66DD" w:rsidP="00B24D4C">
      <w:pPr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imię i n</w:t>
      </w:r>
      <w:r w:rsidRPr="001B50BC">
        <w:rPr>
          <w:rFonts w:ascii="Arial" w:hAnsi="Arial" w:cs="Arial"/>
          <w:bCs/>
          <w:sz w:val="18"/>
          <w:szCs w:val="18"/>
        </w:rPr>
        <w:t>azwisko</w:t>
      </w:r>
    </w:p>
    <w:p w:rsidR="00CB66DD" w:rsidRDefault="00CB66DD" w:rsidP="00B24D4C">
      <w:pPr>
        <w:jc w:val="left"/>
        <w:rPr>
          <w:rFonts w:ascii="Arial" w:hAnsi="Arial" w:cs="Arial"/>
          <w:bCs/>
          <w:sz w:val="20"/>
          <w:szCs w:val="20"/>
        </w:rPr>
      </w:pPr>
    </w:p>
    <w:p w:rsidR="00CB66DD" w:rsidRDefault="00CB66DD" w:rsidP="00B24D4C">
      <w:pPr>
        <w:spacing w:line="48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………………………………..……..</w:t>
      </w:r>
    </w:p>
    <w:p w:rsidR="00CB66DD" w:rsidRDefault="00CB66DD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………………………………….……</w:t>
      </w:r>
    </w:p>
    <w:p w:rsidR="00CB66DD" w:rsidRDefault="00CB66DD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Adres</w:t>
      </w:r>
    </w:p>
    <w:p w:rsidR="00CB66DD" w:rsidRDefault="00CB66DD" w:rsidP="00B24D4C">
      <w:pPr>
        <w:jc w:val="left"/>
        <w:rPr>
          <w:rFonts w:ascii="Arial" w:hAnsi="Arial" w:cs="Arial"/>
          <w:bCs/>
          <w:sz w:val="20"/>
          <w:szCs w:val="20"/>
        </w:rPr>
      </w:pPr>
    </w:p>
    <w:p w:rsidR="00CB66DD" w:rsidRDefault="00CB66DD" w:rsidP="00B24D4C">
      <w:p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Tel.</w:t>
      </w:r>
      <w:r w:rsidRPr="000254A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t>-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t>-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0254A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66DD" w:rsidRDefault="00CB66DD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Nr Konta</w:t>
      </w:r>
      <w:r w:rsidRPr="000254A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254A4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CB66DD" w:rsidRDefault="00CB66DD" w:rsidP="00B24D4C">
      <w:pPr>
        <w:jc w:val="left"/>
        <w:rPr>
          <w:rFonts w:ascii="Arial" w:hAnsi="Arial" w:cs="Arial"/>
          <w:bCs/>
          <w:sz w:val="20"/>
          <w:szCs w:val="20"/>
        </w:rPr>
      </w:pPr>
      <w:r w:rsidRPr="000254A4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CB66DD" w:rsidRDefault="00CB66DD" w:rsidP="00B24D4C">
      <w:pPr>
        <w:spacing w:line="360" w:lineRule="auto"/>
        <w:ind w:left="4956"/>
        <w:jc w:val="left"/>
        <w:rPr>
          <w:rFonts w:ascii="Arial" w:hAnsi="Arial" w:cs="Arial"/>
          <w:b/>
          <w:bCs/>
        </w:rPr>
      </w:pPr>
    </w:p>
    <w:p w:rsidR="00CB66DD" w:rsidRDefault="00CB66DD" w:rsidP="00B24D4C">
      <w:pPr>
        <w:ind w:left="4248" w:firstLine="708"/>
        <w:jc w:val="left"/>
        <w:rPr>
          <w:rFonts w:ascii="Arial" w:hAnsi="Arial" w:cs="Arial"/>
          <w:b/>
          <w:bCs/>
        </w:rPr>
      </w:pPr>
    </w:p>
    <w:p w:rsidR="00CB66DD" w:rsidRDefault="00CB66DD" w:rsidP="00B24D4C">
      <w:pPr>
        <w:ind w:left="4248" w:firstLine="708"/>
        <w:jc w:val="left"/>
        <w:rPr>
          <w:rFonts w:ascii="Arial" w:hAnsi="Arial" w:cs="Arial"/>
          <w:b/>
          <w:bCs/>
        </w:rPr>
      </w:pPr>
    </w:p>
    <w:p w:rsidR="00CB66DD" w:rsidRDefault="00CB66DD" w:rsidP="00B24D4C">
      <w:pPr>
        <w:jc w:val="center"/>
        <w:rPr>
          <w:rFonts w:ascii="Arial" w:hAnsi="Arial" w:cs="Arial"/>
          <w:b/>
          <w:bCs/>
        </w:rPr>
      </w:pPr>
      <w:r w:rsidRPr="003C0A89">
        <w:rPr>
          <w:rFonts w:ascii="Arial" w:hAnsi="Arial" w:cs="Arial"/>
          <w:b/>
          <w:bCs/>
        </w:rPr>
        <w:t>WNIOSEK</w:t>
      </w:r>
      <w:r w:rsidRPr="000254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ZGŁOSZENIA ZNALEZIONYCH ZWŁOK DZIKA</w:t>
      </w:r>
    </w:p>
    <w:p w:rsidR="00CB66DD" w:rsidRDefault="00CB66DD" w:rsidP="00B24D4C">
      <w:pPr>
        <w:jc w:val="center"/>
        <w:rPr>
          <w:rFonts w:ascii="Arial" w:hAnsi="Arial" w:cs="Arial"/>
          <w:b/>
          <w:bCs/>
        </w:rPr>
      </w:pPr>
    </w:p>
    <w:p w:rsidR="00CB66DD" w:rsidRDefault="00CB66DD" w:rsidP="00B24D4C">
      <w:pPr>
        <w:jc w:val="center"/>
      </w:pPr>
    </w:p>
    <w:p w:rsidR="00CB66DD" w:rsidRPr="000D6C61" w:rsidRDefault="00CB66DD" w:rsidP="00E90799">
      <w:pPr>
        <w:spacing w:line="480" w:lineRule="auto"/>
        <w:rPr>
          <w:rFonts w:ascii="Arial" w:hAnsi="Arial" w:cs="Arial"/>
          <w:sz w:val="22"/>
        </w:rPr>
      </w:pPr>
      <w:r w:rsidRPr="000D6C61">
        <w:rPr>
          <w:rFonts w:ascii="Arial" w:hAnsi="Arial" w:cs="Arial"/>
          <w:sz w:val="22"/>
        </w:rPr>
        <w:t>Informuję</w:t>
      </w:r>
      <w:r>
        <w:rPr>
          <w:rFonts w:ascii="Arial" w:hAnsi="Arial" w:cs="Arial"/>
          <w:sz w:val="22"/>
        </w:rPr>
        <w:t>,</w:t>
      </w:r>
      <w:r w:rsidRPr="000D6C61">
        <w:rPr>
          <w:rFonts w:ascii="Arial" w:hAnsi="Arial" w:cs="Arial"/>
          <w:sz w:val="22"/>
        </w:rPr>
        <w:t xml:space="preserve"> iż w dniu …………</w:t>
      </w:r>
      <w:r>
        <w:rPr>
          <w:rFonts w:ascii="Arial" w:hAnsi="Arial" w:cs="Arial"/>
          <w:sz w:val="22"/>
        </w:rPr>
        <w:t>…………</w:t>
      </w:r>
      <w:r w:rsidRPr="000D6C61">
        <w:rPr>
          <w:rFonts w:ascii="Arial" w:hAnsi="Arial" w:cs="Arial"/>
          <w:sz w:val="22"/>
        </w:rPr>
        <w:t xml:space="preserve">……….2017 r. </w:t>
      </w:r>
      <w:r>
        <w:rPr>
          <w:rFonts w:ascii="Arial" w:hAnsi="Arial" w:cs="Arial"/>
          <w:sz w:val="22"/>
        </w:rPr>
        <w:t xml:space="preserve">na terenie Gminy ………………..…. </w:t>
      </w:r>
      <w:r>
        <w:rPr>
          <w:rFonts w:ascii="Arial" w:hAnsi="Arial" w:cs="Arial"/>
          <w:sz w:val="22"/>
        </w:rPr>
        <w:br/>
        <w:t>w miejscowości ……………..……….</w:t>
      </w:r>
      <w:r w:rsidRPr="000D6C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znalazłem zwłoki </w:t>
      </w:r>
      <w:r w:rsidRPr="000D6C61">
        <w:rPr>
          <w:rFonts w:ascii="Arial" w:hAnsi="Arial" w:cs="Arial"/>
          <w:sz w:val="22"/>
        </w:rPr>
        <w:t>dzika</w:t>
      </w:r>
      <w:r w:rsidRPr="006C3A19">
        <w:rPr>
          <w:rStyle w:val="EndnoteReference"/>
          <w:rFonts w:ascii="Arial" w:hAnsi="Arial" w:cs="Arial"/>
          <w:sz w:val="22"/>
        </w:rPr>
        <w:endnoteReference w:id="1"/>
      </w:r>
      <w:r w:rsidRPr="006C3A1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O powyższym fakcie poinformowałem Powiatowego Lekarza Weterynarii w ………………………….,, który poniżej poświadczył zgłoszenie odnalezienia zwłok dzika.</w:t>
      </w:r>
    </w:p>
    <w:p w:rsidR="00CB66DD" w:rsidRDefault="00CB66DD" w:rsidP="00B24D4C">
      <w:pPr>
        <w:pStyle w:val="BodyText"/>
        <w:tabs>
          <w:tab w:val="left" w:pos="360"/>
        </w:tabs>
        <w:rPr>
          <w:rFonts w:ascii="Arial" w:hAnsi="Arial" w:cs="Arial"/>
          <w:b w:val="0"/>
          <w:i/>
          <w:sz w:val="18"/>
          <w:szCs w:val="22"/>
        </w:rPr>
      </w:pPr>
    </w:p>
    <w:p w:rsidR="00CB66DD" w:rsidRDefault="00CB66DD" w:rsidP="00B24D4C">
      <w:pPr>
        <w:pStyle w:val="BodyText"/>
        <w:tabs>
          <w:tab w:val="left" w:pos="360"/>
        </w:tabs>
        <w:rPr>
          <w:rFonts w:ascii="Arial" w:hAnsi="Arial" w:cs="Arial"/>
          <w:b w:val="0"/>
          <w:i/>
          <w:sz w:val="18"/>
          <w:szCs w:val="22"/>
        </w:rPr>
      </w:pPr>
    </w:p>
    <w:p w:rsidR="00CB66DD" w:rsidRPr="00714AC0" w:rsidRDefault="00CB66DD" w:rsidP="00B24D4C">
      <w:pPr>
        <w:pStyle w:val="BodyText"/>
        <w:tabs>
          <w:tab w:val="left" w:pos="360"/>
        </w:tabs>
        <w:rPr>
          <w:rFonts w:ascii="Arial" w:hAnsi="Arial" w:cs="Arial"/>
          <w:b w:val="0"/>
          <w:i/>
          <w:sz w:val="18"/>
          <w:szCs w:val="22"/>
        </w:rPr>
      </w:pPr>
    </w:p>
    <w:p w:rsidR="00CB66DD" w:rsidRPr="00714AC0" w:rsidRDefault="00CB66DD" w:rsidP="00747174">
      <w:pPr>
        <w:rPr>
          <w:rFonts w:ascii="Arial" w:hAnsi="Arial" w:cs="Arial"/>
          <w:b/>
          <w:i/>
          <w:sz w:val="20"/>
        </w:rPr>
      </w:pPr>
      <w:r w:rsidRPr="00714AC0">
        <w:rPr>
          <w:rFonts w:ascii="Arial" w:hAnsi="Arial" w:cs="Arial"/>
          <w:i/>
          <w:sz w:val="20"/>
          <w:szCs w:val="22"/>
        </w:rPr>
        <w:t xml:space="preserve">Wyrażam zgodę na przetwarzanie moich danych osobowych zawartych we wniosku dla potrzeb niezbędnych do uzyskania nagrody w ramach porozumienia </w:t>
      </w:r>
      <w:r w:rsidRPr="00714AC0">
        <w:rPr>
          <w:rFonts w:ascii="Arial" w:hAnsi="Arial" w:cs="Arial"/>
          <w:i/>
          <w:sz w:val="20"/>
        </w:rPr>
        <w:t xml:space="preserve">w sprawie </w:t>
      </w:r>
      <w:r>
        <w:rPr>
          <w:rFonts w:ascii="Arial" w:hAnsi="Arial" w:cs="Arial"/>
          <w:i/>
          <w:sz w:val="20"/>
        </w:rPr>
        <w:t>współdziałania w realizacji zadań publicznych</w:t>
      </w:r>
      <w:r w:rsidRPr="00714AC0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Jednocześnie przyjmuję do wiadomości, że podanie nieprawdziwych danych skutkuje odpowiedzialnością karną z art. 286 </w:t>
      </w:r>
      <w:r w:rsidRPr="000D6C61">
        <w:rPr>
          <w:rFonts w:ascii="Arial" w:hAnsi="Arial" w:cs="Arial"/>
          <w:i/>
          <w:sz w:val="20"/>
          <w:szCs w:val="22"/>
        </w:rPr>
        <w:t>§</w:t>
      </w:r>
      <w:r>
        <w:rPr>
          <w:rFonts w:ascii="Arial" w:hAnsi="Arial" w:cs="Arial"/>
          <w:i/>
          <w:sz w:val="20"/>
          <w:szCs w:val="22"/>
        </w:rPr>
        <w:t xml:space="preserve"> 1 Kodeksu Karnego</w:t>
      </w:r>
    </w:p>
    <w:p w:rsidR="00CB66DD" w:rsidRDefault="00CB66DD" w:rsidP="00B24D4C">
      <w:pPr>
        <w:spacing w:line="360" w:lineRule="auto"/>
        <w:rPr>
          <w:rFonts w:ascii="Arial" w:hAnsi="Arial" w:cs="Arial"/>
        </w:rPr>
      </w:pPr>
    </w:p>
    <w:p w:rsidR="00CB66DD" w:rsidRDefault="00CB66DD" w:rsidP="00B24D4C">
      <w:pPr>
        <w:spacing w:line="360" w:lineRule="auto"/>
        <w:rPr>
          <w:rFonts w:ascii="Arial" w:hAnsi="Arial" w:cs="Arial"/>
        </w:rPr>
      </w:pPr>
    </w:p>
    <w:p w:rsidR="00CB66DD" w:rsidRDefault="00CB66DD" w:rsidP="00B24D4C">
      <w:pPr>
        <w:spacing w:line="36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CB66DD" w:rsidRDefault="00CB66DD" w:rsidP="00B24D4C">
      <w:pPr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czytelny podpis </w:t>
      </w:r>
    </w:p>
    <w:p w:rsidR="00CB66DD" w:rsidRDefault="00CB66DD" w:rsidP="00747174">
      <w:pPr>
        <w:rPr>
          <w:rFonts w:ascii="Arial" w:hAnsi="Arial" w:cs="Arial"/>
          <w:i/>
        </w:rPr>
      </w:pPr>
    </w:p>
    <w:p w:rsidR="00CB66DD" w:rsidRDefault="00CB66DD" w:rsidP="00747174">
      <w:pPr>
        <w:rPr>
          <w:rFonts w:ascii="Arial" w:hAnsi="Arial" w:cs="Arial"/>
          <w:i/>
        </w:rPr>
      </w:pPr>
    </w:p>
    <w:p w:rsidR="00CB66DD" w:rsidRDefault="00CB66DD" w:rsidP="00747174">
      <w:pPr>
        <w:rPr>
          <w:rFonts w:ascii="Arial" w:hAnsi="Arial" w:cs="Arial"/>
          <w:i/>
        </w:rPr>
      </w:pPr>
    </w:p>
    <w:p w:rsidR="00CB66DD" w:rsidRPr="00747174" w:rsidRDefault="00CB66DD" w:rsidP="00747174">
      <w:pPr>
        <w:rPr>
          <w:rFonts w:ascii="Arial" w:hAnsi="Arial" w:cs="Arial"/>
        </w:rPr>
      </w:pPr>
    </w:p>
    <w:p w:rsidR="00CB66DD" w:rsidRPr="00747174" w:rsidRDefault="00CB66DD" w:rsidP="00747174">
      <w:pPr>
        <w:rPr>
          <w:rFonts w:ascii="Arial" w:hAnsi="Arial" w:cs="Arial"/>
        </w:rPr>
      </w:pPr>
    </w:p>
    <w:p w:rsidR="00CB66DD" w:rsidRPr="00E90799" w:rsidRDefault="00CB66DD" w:rsidP="00747174">
      <w:pPr>
        <w:rPr>
          <w:rFonts w:ascii="Arial" w:hAnsi="Arial" w:cs="Arial"/>
          <w:sz w:val="22"/>
          <w:szCs w:val="22"/>
        </w:rPr>
      </w:pPr>
      <w:r w:rsidRPr="00E90799">
        <w:rPr>
          <w:rFonts w:ascii="Arial" w:hAnsi="Arial" w:cs="Arial"/>
          <w:sz w:val="22"/>
          <w:szCs w:val="22"/>
        </w:rPr>
        <w:t xml:space="preserve">Poświadczenie właściwego Powiatowego Lekarza Weterynarii. </w:t>
      </w:r>
    </w:p>
    <w:p w:rsidR="00CB66DD" w:rsidRDefault="00CB66DD" w:rsidP="00747174">
      <w:pPr>
        <w:rPr>
          <w:rFonts w:ascii="Arial" w:hAnsi="Arial" w:cs="Arial"/>
        </w:rPr>
      </w:pPr>
    </w:p>
    <w:p w:rsidR="00CB66DD" w:rsidRDefault="00CB66DD" w:rsidP="00747174">
      <w:pPr>
        <w:rPr>
          <w:rFonts w:ascii="Arial" w:hAnsi="Arial" w:cs="Arial"/>
        </w:rPr>
      </w:pPr>
    </w:p>
    <w:p w:rsidR="00CB66DD" w:rsidRDefault="00CB66DD" w:rsidP="00747174">
      <w:pPr>
        <w:rPr>
          <w:rFonts w:ascii="Arial" w:hAnsi="Arial" w:cs="Arial"/>
        </w:rPr>
      </w:pPr>
    </w:p>
    <w:p w:rsidR="00CB66DD" w:rsidRDefault="00CB66DD" w:rsidP="00747174">
      <w:pPr>
        <w:spacing w:line="36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CB66DD" w:rsidRPr="00E90799" w:rsidRDefault="00CB66DD" w:rsidP="00E90799">
      <w:pPr>
        <w:ind w:left="495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bookmarkStart w:id="0" w:name="_GoBack"/>
      <w:bookmarkEnd w:id="0"/>
      <w:r>
        <w:rPr>
          <w:rFonts w:ascii="Arial" w:hAnsi="Arial" w:cs="Arial"/>
          <w:i/>
        </w:rPr>
        <w:t xml:space="preserve">ieczątka i  podpis </w:t>
      </w:r>
    </w:p>
    <w:sectPr w:rsidR="00CB66DD" w:rsidRPr="00E90799" w:rsidSect="003B0E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DD" w:rsidRDefault="00CB66DD" w:rsidP="003B0EE5">
      <w:r>
        <w:separator/>
      </w:r>
    </w:p>
  </w:endnote>
  <w:endnote w:type="continuationSeparator" w:id="0">
    <w:p w:rsidR="00CB66DD" w:rsidRDefault="00CB66DD" w:rsidP="003B0EE5">
      <w:r>
        <w:continuationSeparator/>
      </w:r>
    </w:p>
  </w:endnote>
  <w:endnote w:id="1">
    <w:p w:rsidR="00CB66DD" w:rsidRDefault="00CB66DD">
      <w:pPr>
        <w:pStyle w:val="EndnoteText"/>
      </w:pPr>
      <w:r w:rsidRPr="00342A8D">
        <w:rPr>
          <w:rStyle w:val="EndnoteReference"/>
        </w:rPr>
        <w:endnoteRef/>
      </w:r>
      <w:r w:rsidRPr="00342A8D">
        <w:t xml:space="preserve"> nazwa najbliższej miejscowości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DD" w:rsidRDefault="00CB66DD" w:rsidP="003B0EE5">
      <w:r>
        <w:separator/>
      </w:r>
    </w:p>
  </w:footnote>
  <w:footnote w:type="continuationSeparator" w:id="0">
    <w:p w:rsidR="00CB66DD" w:rsidRDefault="00CB66DD" w:rsidP="003B0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D4C"/>
    <w:rsid w:val="00004256"/>
    <w:rsid w:val="000254A4"/>
    <w:rsid w:val="00041B15"/>
    <w:rsid w:val="00082CA4"/>
    <w:rsid w:val="000A1124"/>
    <w:rsid w:val="000D6C61"/>
    <w:rsid w:val="0016296A"/>
    <w:rsid w:val="00164355"/>
    <w:rsid w:val="00181A3F"/>
    <w:rsid w:val="001B50BC"/>
    <w:rsid w:val="0028104D"/>
    <w:rsid w:val="0030692E"/>
    <w:rsid w:val="00342A8D"/>
    <w:rsid w:val="003B0EE5"/>
    <w:rsid w:val="003C0A89"/>
    <w:rsid w:val="004D7F23"/>
    <w:rsid w:val="00686607"/>
    <w:rsid w:val="006A7539"/>
    <w:rsid w:val="006B60D8"/>
    <w:rsid w:val="006C3A19"/>
    <w:rsid w:val="006F4FCE"/>
    <w:rsid w:val="00714AC0"/>
    <w:rsid w:val="00723B4F"/>
    <w:rsid w:val="00747174"/>
    <w:rsid w:val="009507D0"/>
    <w:rsid w:val="00B10E7A"/>
    <w:rsid w:val="00B24D4C"/>
    <w:rsid w:val="00C53EA8"/>
    <w:rsid w:val="00CB66DD"/>
    <w:rsid w:val="00D251C9"/>
    <w:rsid w:val="00DD3067"/>
    <w:rsid w:val="00DD6B97"/>
    <w:rsid w:val="00E90799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24D4C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51C9"/>
    <w:pPr>
      <w:keepNext/>
      <w:keepLines/>
      <w:spacing w:before="320" w:after="40" w:line="360" w:lineRule="auto"/>
      <w:jc w:val="center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51C9"/>
    <w:pPr>
      <w:keepNext/>
      <w:keepLines/>
      <w:spacing w:before="120" w:line="360" w:lineRule="auto"/>
      <w:jc w:val="center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51C9"/>
    <w:pPr>
      <w:keepNext/>
      <w:keepLines/>
      <w:spacing w:before="120" w:line="360" w:lineRule="auto"/>
      <w:jc w:val="center"/>
      <w:outlineLvl w:val="2"/>
    </w:pPr>
    <w:rPr>
      <w:rFonts w:ascii="Calibri Light" w:hAnsi="Calibri Light"/>
      <w:spacing w:val="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51C9"/>
    <w:pPr>
      <w:keepNext/>
      <w:keepLines/>
      <w:spacing w:before="120" w:line="360" w:lineRule="auto"/>
      <w:jc w:val="center"/>
      <w:outlineLvl w:val="3"/>
    </w:pPr>
    <w:rPr>
      <w:rFonts w:ascii="Calibri Light" w:hAnsi="Calibri Light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51C9"/>
    <w:pPr>
      <w:keepNext/>
      <w:keepLines/>
      <w:spacing w:before="120" w:line="360" w:lineRule="auto"/>
      <w:jc w:val="center"/>
      <w:outlineLvl w:val="4"/>
    </w:pPr>
    <w:rPr>
      <w:rFonts w:ascii="Calibri Light" w:hAnsi="Calibri Light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51C9"/>
    <w:pPr>
      <w:keepNext/>
      <w:keepLines/>
      <w:spacing w:before="120" w:line="360" w:lineRule="auto"/>
      <w:jc w:val="center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51C9"/>
    <w:pPr>
      <w:keepNext/>
      <w:keepLines/>
      <w:spacing w:before="120" w:line="360" w:lineRule="auto"/>
      <w:jc w:val="center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51C9"/>
    <w:pPr>
      <w:keepNext/>
      <w:keepLines/>
      <w:spacing w:before="120" w:line="360" w:lineRule="auto"/>
      <w:jc w:val="center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51C9"/>
    <w:pPr>
      <w:keepNext/>
      <w:keepLines/>
      <w:spacing w:before="120" w:line="360" w:lineRule="auto"/>
      <w:jc w:val="center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51C9"/>
    <w:rPr>
      <w:rFonts w:ascii="Calibri Light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51C9"/>
    <w:rPr>
      <w:rFonts w:ascii="Calibri Light" w:hAnsi="Calibri Light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51C9"/>
    <w:rPr>
      <w:rFonts w:ascii="Calibri Light" w:hAnsi="Calibri Light" w:cs="Times New Roman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51C9"/>
    <w:rPr>
      <w:rFonts w:ascii="Calibri Light" w:hAnsi="Calibri Light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51C9"/>
    <w:rPr>
      <w:rFonts w:ascii="Calibri Light" w:hAnsi="Calibri Light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251C9"/>
    <w:rPr>
      <w:rFonts w:ascii="Calibri Light" w:hAnsi="Calibri Light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251C9"/>
    <w:rPr>
      <w:rFonts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251C9"/>
    <w:rPr>
      <w:rFonts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251C9"/>
    <w:rPr>
      <w:rFonts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D251C9"/>
    <w:pPr>
      <w:spacing w:line="360" w:lineRule="auto"/>
      <w:jc w:val="center"/>
    </w:pPr>
    <w:rPr>
      <w:rFonts w:ascii="Calibri" w:eastAsia="Calibri" w:hAnsi="Calibr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251C9"/>
    <w:pPr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D251C9"/>
    <w:rPr>
      <w:rFonts w:ascii="Calibri Light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251C9"/>
    <w:pPr>
      <w:numPr>
        <w:ilvl w:val="1"/>
      </w:numPr>
      <w:spacing w:after="240" w:line="360" w:lineRule="auto"/>
      <w:jc w:val="center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51C9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251C9"/>
    <w:rPr>
      <w:rFonts w:cs="Times New Roman"/>
      <w:b/>
      <w:bCs/>
      <w:color w:val="auto"/>
    </w:rPr>
  </w:style>
  <w:style w:type="character" w:styleId="Emphasis">
    <w:name w:val="Emphasis"/>
    <w:basedOn w:val="DefaultParagraphFont"/>
    <w:uiPriority w:val="99"/>
    <w:qFormat/>
    <w:rsid w:val="00D251C9"/>
    <w:rPr>
      <w:rFonts w:cs="Times New Roman"/>
      <w:i/>
      <w:iCs/>
      <w:color w:val="auto"/>
    </w:rPr>
  </w:style>
  <w:style w:type="paragraph" w:styleId="NoSpacing">
    <w:name w:val="No Spacing"/>
    <w:uiPriority w:val="99"/>
    <w:qFormat/>
    <w:rsid w:val="00D251C9"/>
    <w:pPr>
      <w:jc w:val="center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D251C9"/>
    <w:pPr>
      <w:spacing w:before="200" w:line="264" w:lineRule="auto"/>
      <w:ind w:left="864" w:right="864"/>
      <w:jc w:val="center"/>
    </w:pPr>
    <w:rPr>
      <w:rFonts w:ascii="Calibri Light" w:hAnsi="Calibri Light"/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251C9"/>
    <w:rPr>
      <w:rFonts w:ascii="Calibri Light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251C9"/>
    <w:pPr>
      <w:spacing w:before="100" w:beforeAutospacing="1" w:after="240" w:line="360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251C9"/>
    <w:rPr>
      <w:rFonts w:ascii="Calibri Light" w:hAnsi="Calibri Light" w:cs="Times New Roman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D251C9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D251C9"/>
    <w:rPr>
      <w:rFonts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D251C9"/>
    <w:rPr>
      <w:rFonts w:cs="Times New Roman"/>
      <w:smallCaps/>
      <w:color w:val="auto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D251C9"/>
    <w:rPr>
      <w:rFonts w:cs="Times New Roman"/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99"/>
    <w:qFormat/>
    <w:rsid w:val="00D251C9"/>
    <w:rPr>
      <w:rFonts w:cs="Times New Roman"/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251C9"/>
    <w:pPr>
      <w:outlineLvl w:val="9"/>
    </w:pPr>
  </w:style>
  <w:style w:type="paragraph" w:styleId="BodyText">
    <w:name w:val="Body Text"/>
    <w:basedOn w:val="Normal"/>
    <w:link w:val="BodyTextChar"/>
    <w:uiPriority w:val="99"/>
    <w:rsid w:val="00B24D4C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4D4C"/>
    <w:rPr>
      <w:rFonts w:ascii="Times New Roman" w:hAnsi="Times New Roman" w:cs="Times New Roman"/>
      <w:b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B0E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B0EE5"/>
    <w:rPr>
      <w:rFonts w:ascii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3B0EE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82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C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Mizura Tomasz</dc:creator>
  <cp:keywords/>
  <dc:description/>
  <cp:lastModifiedBy>TomaszJaskolski</cp:lastModifiedBy>
  <cp:revision>2</cp:revision>
  <cp:lastPrinted>2017-08-07T06:12:00Z</cp:lastPrinted>
  <dcterms:created xsi:type="dcterms:W3CDTF">2017-09-12T07:52:00Z</dcterms:created>
  <dcterms:modified xsi:type="dcterms:W3CDTF">2017-09-12T07:52:00Z</dcterms:modified>
</cp:coreProperties>
</file>